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087A" w14:textId="77777777" w:rsidR="00533C14" w:rsidRDefault="00D926B8" w:rsidP="00533C14">
      <w:pPr>
        <w:rPr>
          <w:rFonts w:ascii="Arial" w:hAnsi="Arial"/>
        </w:rPr>
      </w:pPr>
      <w:r w:rsidRPr="00D926B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1161A" wp14:editId="7BE9C4C6">
                <wp:simplePos x="0" y="0"/>
                <wp:positionH relativeFrom="column">
                  <wp:posOffset>4216400</wp:posOffset>
                </wp:positionH>
                <wp:positionV relativeFrom="paragraph">
                  <wp:posOffset>64770</wp:posOffset>
                </wp:positionV>
                <wp:extent cx="2142000" cy="1342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000" cy="13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DDA5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color w:val="91CF4D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color w:val="91CF4D"/>
                                <w:sz w:val="20"/>
                              </w:rPr>
                              <w:t>Silcherschule</w:t>
                            </w:r>
                          </w:p>
                          <w:p w14:paraId="6738B8F6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Grund- und Werkrealschule</w:t>
                            </w:r>
                          </w:p>
                          <w:p w14:paraId="061CB426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Schulstraße 6 – 8</w:t>
                            </w:r>
                          </w:p>
                          <w:p w14:paraId="1637D62C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73054 Eislingen</w:t>
                            </w:r>
                          </w:p>
                          <w:p w14:paraId="77200A95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Telefon (07161) 98 427-0</w:t>
                            </w:r>
                          </w:p>
                          <w:p w14:paraId="2342E39A" w14:textId="77777777" w:rsidR="00D926B8" w:rsidRPr="00D926B8" w:rsidRDefault="00D926B8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Telefax (07161 98 427-19</w:t>
                            </w:r>
                          </w:p>
                          <w:p w14:paraId="58224CF5" w14:textId="77777777" w:rsidR="00D926B8" w:rsidRPr="00D926B8" w:rsidRDefault="00B51663" w:rsidP="00D926B8">
                            <w:pPr>
                              <w:contextualSpacing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7" w:history="1">
                              <w:r w:rsidR="00D926B8" w:rsidRPr="00D926B8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poststelle@04114091.schule.bwl.de</w:t>
                              </w:r>
                            </w:hyperlink>
                          </w:p>
                          <w:p w14:paraId="36EF2DD1" w14:textId="77777777" w:rsidR="00D926B8" w:rsidRDefault="00D926B8" w:rsidP="00D926B8">
                            <w:r w:rsidRPr="00D926B8">
                              <w:rPr>
                                <w:rFonts w:asciiTheme="minorHAnsi" w:hAnsiTheme="minorHAnsi"/>
                                <w:sz w:val="20"/>
                              </w:rPr>
                              <w:t>www.silcherschule-eislingen.de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pt;margin-top:5.1pt;width:168.6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" stroked="f">
                <v:textbox>
                  <w:txbxContent>
                    <w:p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color w:val="91CF4D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color w:val="91CF4D"/>
                          <w:sz w:val="20"/>
                        </w:rPr>
                        <w:t>Silcherschule</w:t>
                      </w:r>
                    </w:p>
                    <w:p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Grund- und Werkrealschule</w:t>
                      </w:r>
                    </w:p>
                    <w:p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Schulstraße 6 – 8</w:t>
                      </w:r>
                    </w:p>
                    <w:p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73054 Eislingen</w:t>
                      </w:r>
                    </w:p>
                    <w:p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Telefon (07161) 98 427-0</w:t>
                      </w:r>
                    </w:p>
                    <w:p w:rsidR="00D926B8" w:rsidRPr="00D926B8" w:rsidRDefault="00D926B8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Telefax (07161 98 427-19</w:t>
                      </w:r>
                    </w:p>
                    <w:p w:rsidR="00D926B8" w:rsidRPr="00D926B8" w:rsidRDefault="00B46D91" w:rsidP="00D926B8">
                      <w:pPr>
                        <w:contextualSpacing/>
                        <w:rPr>
                          <w:rFonts w:asciiTheme="minorHAnsi" w:hAnsiTheme="minorHAnsi"/>
                          <w:sz w:val="20"/>
                        </w:rPr>
                      </w:pPr>
                      <w:hyperlink r:id="rId8" w:history="1">
                        <w:r w:rsidR="00D926B8" w:rsidRPr="00D926B8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poststelle@04114091.schule.bwl.de</w:t>
                        </w:r>
                      </w:hyperlink>
                    </w:p>
                    <w:p w:rsidR="00D926B8" w:rsidRDefault="00D926B8" w:rsidP="00D926B8">
                      <w:r w:rsidRPr="00D926B8">
                        <w:rPr>
                          <w:rFonts w:asciiTheme="minorHAnsi" w:hAnsiTheme="minorHAnsi"/>
                          <w:sz w:val="20"/>
                        </w:rPr>
                        <w:t>www.silcherschule-eislingen.de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4CEAB1" w14:textId="77777777" w:rsidR="00326D40" w:rsidRDefault="00326D40" w:rsidP="00326D40">
      <w:pPr>
        <w:spacing w:line="276" w:lineRule="auto"/>
        <w:rPr>
          <w:rFonts w:ascii="Arial" w:hAnsi="Arial"/>
        </w:rPr>
      </w:pPr>
    </w:p>
    <w:p w14:paraId="04D44EE3" w14:textId="77777777" w:rsidR="00016658" w:rsidRPr="00C963C1" w:rsidRDefault="00016658" w:rsidP="00016658">
      <w:pPr>
        <w:rPr>
          <w:rFonts w:ascii="Arial" w:hAnsi="Arial"/>
          <w:sz w:val="32"/>
          <w:szCs w:val="32"/>
          <w:u w:val="single"/>
        </w:rPr>
      </w:pPr>
      <w:r w:rsidRPr="00C963C1">
        <w:rPr>
          <w:rFonts w:ascii="Arial" w:hAnsi="Arial"/>
          <w:sz w:val="32"/>
          <w:szCs w:val="32"/>
          <w:u w:val="single"/>
        </w:rPr>
        <w:t xml:space="preserve">An die Eltern der künftigen </w:t>
      </w:r>
    </w:p>
    <w:p w14:paraId="5FE311FC" w14:textId="77777777" w:rsidR="00ED2B62" w:rsidRDefault="00016658" w:rsidP="00016658">
      <w:pPr>
        <w:spacing w:line="276" w:lineRule="auto"/>
        <w:rPr>
          <w:rFonts w:ascii="Arial" w:hAnsi="Arial"/>
        </w:rPr>
      </w:pPr>
      <w:r>
        <w:rPr>
          <w:rFonts w:ascii="Arial" w:hAnsi="Arial"/>
          <w:sz w:val="32"/>
          <w:szCs w:val="32"/>
          <w:u w:val="single"/>
        </w:rPr>
        <w:t>Klasse</w:t>
      </w:r>
      <w:r w:rsidR="00BD6E86">
        <w:rPr>
          <w:rFonts w:ascii="Arial" w:hAnsi="Arial"/>
          <w:sz w:val="32"/>
          <w:szCs w:val="32"/>
          <w:u w:val="single"/>
        </w:rPr>
        <w:t>n</w:t>
      </w:r>
      <w:r>
        <w:rPr>
          <w:rFonts w:ascii="Arial" w:hAnsi="Arial"/>
          <w:sz w:val="32"/>
          <w:szCs w:val="32"/>
          <w:u w:val="single"/>
        </w:rPr>
        <w:t xml:space="preserve"> </w:t>
      </w:r>
      <w:r w:rsidR="00D6526F">
        <w:rPr>
          <w:rFonts w:ascii="Arial" w:hAnsi="Arial"/>
          <w:sz w:val="32"/>
          <w:szCs w:val="32"/>
          <w:u w:val="single"/>
        </w:rPr>
        <w:t xml:space="preserve">3 und </w:t>
      </w:r>
      <w:r w:rsidR="00E04D65">
        <w:rPr>
          <w:rFonts w:ascii="Arial" w:hAnsi="Arial"/>
          <w:sz w:val="32"/>
          <w:szCs w:val="32"/>
          <w:u w:val="single"/>
        </w:rPr>
        <w:t>4</w:t>
      </w:r>
    </w:p>
    <w:p w14:paraId="2535E13E" w14:textId="77777777" w:rsidR="00ED2B62" w:rsidRDefault="00ED2B62" w:rsidP="00326D40">
      <w:pPr>
        <w:spacing w:line="276" w:lineRule="auto"/>
        <w:rPr>
          <w:rFonts w:ascii="Arial" w:hAnsi="Arial"/>
        </w:rPr>
      </w:pPr>
    </w:p>
    <w:p w14:paraId="1F0EC232" w14:textId="77777777" w:rsidR="00ED2B62" w:rsidRDefault="00ED2B62" w:rsidP="00326D40">
      <w:pPr>
        <w:spacing w:line="276" w:lineRule="auto"/>
        <w:rPr>
          <w:rFonts w:ascii="Arial" w:hAnsi="Arial"/>
        </w:rPr>
      </w:pPr>
    </w:p>
    <w:p w14:paraId="143CB442" w14:textId="77777777" w:rsidR="00D926B8" w:rsidRDefault="00D926B8" w:rsidP="00ED2B62">
      <w:pPr>
        <w:spacing w:line="276" w:lineRule="auto"/>
        <w:jc w:val="right"/>
        <w:rPr>
          <w:rFonts w:ascii="Arial" w:hAnsi="Arial"/>
        </w:rPr>
      </w:pPr>
    </w:p>
    <w:p w14:paraId="77DC1560" w14:textId="4F3FD0F2" w:rsidR="00ED2B62" w:rsidRDefault="00ED2B62" w:rsidP="00ED2B62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</w:rPr>
        <w:t>Eislingen,</w:t>
      </w:r>
      <w:r w:rsidR="006C53E6">
        <w:rPr>
          <w:rFonts w:ascii="Arial" w:hAnsi="Arial"/>
        </w:rPr>
        <w:t xml:space="preserve"> </w:t>
      </w:r>
      <w:r w:rsidR="006C53E6">
        <w:rPr>
          <w:rFonts w:ascii="Arial" w:hAnsi="Arial"/>
        </w:rPr>
        <w:fldChar w:fldCharType="begin"/>
      </w:r>
      <w:r w:rsidR="006C53E6">
        <w:rPr>
          <w:rFonts w:ascii="Arial" w:hAnsi="Arial"/>
        </w:rPr>
        <w:instrText xml:space="preserve"> TIME \@ "dd.MM.yyyy" </w:instrText>
      </w:r>
      <w:r w:rsidR="006C53E6">
        <w:rPr>
          <w:rFonts w:ascii="Arial" w:hAnsi="Arial"/>
        </w:rPr>
        <w:fldChar w:fldCharType="separate"/>
      </w:r>
      <w:r w:rsidR="00870D57">
        <w:rPr>
          <w:rFonts w:ascii="Arial" w:hAnsi="Arial"/>
          <w:noProof/>
        </w:rPr>
        <w:t>15.06.2020</w:t>
      </w:r>
      <w:r w:rsidR="006C53E6">
        <w:rPr>
          <w:rFonts w:ascii="Arial" w:hAnsi="Arial"/>
        </w:rPr>
        <w:fldChar w:fldCharType="end"/>
      </w:r>
    </w:p>
    <w:p w14:paraId="512CF611" w14:textId="77777777" w:rsidR="004C4F7C" w:rsidRDefault="004C4F7C" w:rsidP="004C4F7C">
      <w:pPr>
        <w:rPr>
          <w:rFonts w:ascii="Arial" w:hAnsi="Arial"/>
        </w:rPr>
      </w:pPr>
      <w:r w:rsidRPr="00AE02BB">
        <w:rPr>
          <w:rFonts w:ascii="Arial" w:hAnsi="Arial"/>
          <w:sz w:val="28"/>
          <w:szCs w:val="28"/>
        </w:rPr>
        <w:t>Sehr geehrte Eltern,</w:t>
      </w:r>
    </w:p>
    <w:p w14:paraId="44E8BD1F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</w:p>
    <w:p w14:paraId="2FAC2B06" w14:textId="77777777" w:rsidR="004C4F7C" w:rsidRPr="007B7636" w:rsidRDefault="004C4F7C" w:rsidP="004C4F7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</w:t>
      </w:r>
      <w:r w:rsidRPr="007B7636">
        <w:rPr>
          <w:rFonts w:ascii="Arial" w:hAnsi="Arial"/>
          <w:sz w:val="28"/>
          <w:szCs w:val="28"/>
        </w:rPr>
        <w:t>ie Sie wissen</w:t>
      </w:r>
      <w:r>
        <w:rPr>
          <w:rFonts w:ascii="Arial" w:hAnsi="Arial"/>
          <w:sz w:val="28"/>
          <w:szCs w:val="28"/>
        </w:rPr>
        <w:t>,</w:t>
      </w:r>
      <w:r w:rsidRPr="007B7636">
        <w:rPr>
          <w:rFonts w:ascii="Arial" w:hAnsi="Arial"/>
          <w:sz w:val="28"/>
          <w:szCs w:val="28"/>
        </w:rPr>
        <w:t xml:space="preserve"> wird für die Klassen 3 und 4 die Ganztagesschule nach wie vor auf Anmeldung erfolgen.</w:t>
      </w:r>
    </w:p>
    <w:p w14:paraId="7AFB5A12" w14:textId="77777777" w:rsidR="004C4F7C" w:rsidRPr="00CC56CC" w:rsidRDefault="004C4F7C" w:rsidP="004C4F7C">
      <w:pPr>
        <w:rPr>
          <w:rFonts w:ascii="Arial" w:hAnsi="Arial"/>
          <w:sz w:val="14"/>
          <w:szCs w:val="28"/>
          <w:u w:val="single"/>
        </w:rPr>
      </w:pPr>
    </w:p>
    <w:p w14:paraId="17BB5D07" w14:textId="77777777" w:rsidR="004C4F7C" w:rsidRDefault="004C4F7C" w:rsidP="004C4F7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>Diejenigen</w:t>
      </w:r>
      <w:r>
        <w:rPr>
          <w:rFonts w:ascii="Arial" w:hAnsi="Arial"/>
          <w:sz w:val="28"/>
          <w:szCs w:val="28"/>
        </w:rPr>
        <w:t xml:space="preserve"> Schüler/innen, der Klasse 3</w:t>
      </w:r>
      <w:r w:rsidRPr="00AE02BB">
        <w:rPr>
          <w:rFonts w:ascii="Arial" w:hAnsi="Arial"/>
          <w:sz w:val="28"/>
          <w:szCs w:val="28"/>
        </w:rPr>
        <w:t xml:space="preserve"> und </w:t>
      </w:r>
      <w:r>
        <w:rPr>
          <w:rFonts w:ascii="Arial" w:hAnsi="Arial"/>
          <w:sz w:val="28"/>
          <w:szCs w:val="28"/>
        </w:rPr>
        <w:t xml:space="preserve">4 </w:t>
      </w:r>
      <w:r w:rsidRPr="00AE02BB">
        <w:rPr>
          <w:rFonts w:ascii="Arial" w:hAnsi="Arial"/>
          <w:sz w:val="28"/>
          <w:szCs w:val="28"/>
        </w:rPr>
        <w:t xml:space="preserve">die zur Ganztagesschule angemeldet sind, nehmen </w:t>
      </w:r>
      <w:r w:rsidRPr="0036040C">
        <w:rPr>
          <w:rFonts w:ascii="Arial" w:hAnsi="Arial"/>
          <w:b/>
          <w:sz w:val="28"/>
          <w:szCs w:val="28"/>
          <w:u w:val="single"/>
        </w:rPr>
        <w:t>verbindlich</w:t>
      </w:r>
      <w:r w:rsidRPr="00AE02BB">
        <w:rPr>
          <w:rFonts w:ascii="Arial" w:hAnsi="Arial"/>
          <w:sz w:val="28"/>
          <w:szCs w:val="28"/>
        </w:rPr>
        <w:t xml:space="preserve"> an 4 Tagen an den Angeboten teil </w:t>
      </w:r>
      <w:r w:rsidRPr="00AE02BB">
        <w:rPr>
          <w:rFonts w:ascii="Arial" w:hAnsi="Arial"/>
          <w:b/>
          <w:sz w:val="28"/>
          <w:szCs w:val="28"/>
        </w:rPr>
        <w:t xml:space="preserve">(eine Einzelregelung (einzelne Tage) ist </w:t>
      </w:r>
      <w:r w:rsidRPr="00AE02BB">
        <w:rPr>
          <w:rFonts w:ascii="Arial" w:hAnsi="Arial"/>
          <w:b/>
          <w:i/>
          <w:sz w:val="28"/>
          <w:szCs w:val="28"/>
          <w:u w:val="single"/>
        </w:rPr>
        <w:t>nicht</w:t>
      </w:r>
      <w:r w:rsidRPr="00AE02BB">
        <w:rPr>
          <w:rFonts w:ascii="Arial" w:hAnsi="Arial"/>
          <w:b/>
          <w:sz w:val="28"/>
          <w:szCs w:val="28"/>
        </w:rPr>
        <w:t xml:space="preserve">  möglich!)</w:t>
      </w:r>
      <w:r w:rsidRPr="00AE02BB">
        <w:rPr>
          <w:rFonts w:ascii="Arial" w:hAnsi="Arial"/>
          <w:sz w:val="28"/>
          <w:szCs w:val="28"/>
        </w:rPr>
        <w:t>.</w:t>
      </w:r>
    </w:p>
    <w:p w14:paraId="09EC8C05" w14:textId="77777777" w:rsidR="004C4F7C" w:rsidRPr="00CC56CC" w:rsidRDefault="004C4F7C" w:rsidP="004C4F7C">
      <w:pPr>
        <w:rPr>
          <w:rFonts w:ascii="Arial" w:hAnsi="Arial"/>
          <w:sz w:val="14"/>
          <w:szCs w:val="20"/>
        </w:rPr>
      </w:pPr>
    </w:p>
    <w:p w14:paraId="52C45150" w14:textId="77777777" w:rsidR="004C4F7C" w:rsidRDefault="004C4F7C" w:rsidP="004C4F7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Kinder, die </w:t>
      </w:r>
      <w:r w:rsidRPr="008C44D1">
        <w:rPr>
          <w:rFonts w:ascii="Arial" w:hAnsi="Arial"/>
          <w:sz w:val="28"/>
          <w:szCs w:val="28"/>
          <w:u w:val="single"/>
        </w:rPr>
        <w:t>nicht</w:t>
      </w:r>
      <w:r>
        <w:rPr>
          <w:rFonts w:ascii="Arial" w:hAnsi="Arial"/>
          <w:sz w:val="28"/>
          <w:szCs w:val="28"/>
        </w:rPr>
        <w:t xml:space="preserve"> zur Ganztagesschule angemeldet werden und eventuell an 2 Nachmittagen Unterricht haben, können während der Mittagspause </w:t>
      </w:r>
      <w:r w:rsidRPr="0036040C">
        <w:rPr>
          <w:rFonts w:ascii="Arial" w:hAnsi="Arial"/>
          <w:b/>
          <w:i/>
          <w:sz w:val="28"/>
          <w:szCs w:val="28"/>
          <w:u w:val="single"/>
        </w:rPr>
        <w:t>nicht</w:t>
      </w:r>
      <w:r>
        <w:rPr>
          <w:rFonts w:ascii="Arial" w:hAnsi="Arial"/>
          <w:sz w:val="28"/>
          <w:szCs w:val="28"/>
        </w:rPr>
        <w:t xml:space="preserve"> in der Schule betreut werden!</w:t>
      </w:r>
    </w:p>
    <w:p w14:paraId="50705E6D" w14:textId="77777777" w:rsidR="004C4F7C" w:rsidRPr="00CC56CC" w:rsidRDefault="004C4F7C" w:rsidP="004C4F7C">
      <w:pPr>
        <w:rPr>
          <w:rFonts w:ascii="Arial" w:hAnsi="Arial"/>
          <w:sz w:val="14"/>
          <w:szCs w:val="20"/>
        </w:rPr>
      </w:pPr>
    </w:p>
    <w:p w14:paraId="01E358D0" w14:textId="77777777" w:rsidR="004C4F7C" w:rsidRPr="00AE02BB" w:rsidRDefault="004C4F7C" w:rsidP="004C4F7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>Eine Anmeldung erst zu Beginn des neuen Schuljahres (September 20</w:t>
      </w:r>
      <w:r>
        <w:rPr>
          <w:rFonts w:ascii="Arial" w:hAnsi="Arial"/>
          <w:sz w:val="28"/>
          <w:szCs w:val="28"/>
        </w:rPr>
        <w:t>1</w:t>
      </w:r>
      <w:r w:rsidR="005F0278">
        <w:rPr>
          <w:rFonts w:ascii="Arial" w:hAnsi="Arial"/>
          <w:sz w:val="28"/>
          <w:szCs w:val="28"/>
        </w:rPr>
        <w:t>9</w:t>
      </w:r>
      <w:r w:rsidRPr="00AE02BB">
        <w:rPr>
          <w:rFonts w:ascii="Arial" w:hAnsi="Arial"/>
          <w:sz w:val="28"/>
          <w:szCs w:val="28"/>
        </w:rPr>
        <w:t xml:space="preserve">) ist ebenfalls </w:t>
      </w:r>
      <w:r w:rsidRPr="00AE02BB">
        <w:rPr>
          <w:rFonts w:ascii="Arial" w:hAnsi="Arial"/>
          <w:b/>
          <w:i/>
          <w:sz w:val="28"/>
          <w:szCs w:val="28"/>
          <w:u w:val="single"/>
        </w:rPr>
        <w:t>nicht</w:t>
      </w:r>
      <w:r w:rsidRPr="00AE02B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mehr </w:t>
      </w:r>
      <w:r w:rsidRPr="00AE02BB">
        <w:rPr>
          <w:rFonts w:ascii="Arial" w:hAnsi="Arial"/>
          <w:sz w:val="28"/>
          <w:szCs w:val="28"/>
        </w:rPr>
        <w:t>möglich!</w:t>
      </w:r>
    </w:p>
    <w:p w14:paraId="09D2D58B" w14:textId="77777777" w:rsidR="004C4F7C" w:rsidRPr="00CC56CC" w:rsidRDefault="004C4F7C" w:rsidP="004C4F7C">
      <w:pPr>
        <w:rPr>
          <w:rFonts w:ascii="Arial" w:hAnsi="Arial"/>
          <w:sz w:val="16"/>
          <w:szCs w:val="16"/>
        </w:rPr>
      </w:pPr>
    </w:p>
    <w:p w14:paraId="7856EEE4" w14:textId="77777777" w:rsidR="004C4F7C" w:rsidRDefault="004C4F7C" w:rsidP="004C4F7C">
      <w:pPr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>Einzelne Elemente der Ganztagesschule sind:</w:t>
      </w:r>
    </w:p>
    <w:p w14:paraId="3A1796E8" w14:textId="77777777" w:rsidR="00CC56CC" w:rsidRPr="00CC56CC" w:rsidRDefault="00CC56CC" w:rsidP="004C4F7C">
      <w:pPr>
        <w:rPr>
          <w:rFonts w:ascii="Arial" w:hAnsi="Arial"/>
          <w:sz w:val="18"/>
          <w:szCs w:val="28"/>
        </w:rPr>
      </w:pPr>
    </w:p>
    <w:p w14:paraId="3605172D" w14:textId="77777777" w:rsidR="004C4F7C" w:rsidRPr="00CC56CC" w:rsidRDefault="00CC56CC" w:rsidP="00CC56CC">
      <w:pPr>
        <w:rPr>
          <w:rFonts w:ascii="Arial" w:hAnsi="Arial"/>
          <w:sz w:val="28"/>
          <w:szCs w:val="28"/>
        </w:rPr>
      </w:pPr>
      <w:r w:rsidRPr="00CC56CC">
        <w:rPr>
          <w:rFonts w:ascii="Arial" w:hAnsi="Arial" w:cs="Arial"/>
          <w:b/>
          <w:szCs w:val="28"/>
        </w:rPr>
        <w:t>●</w:t>
      </w:r>
      <w:r>
        <w:rPr>
          <w:rFonts w:ascii="Arial" w:hAnsi="Arial"/>
          <w:b/>
          <w:sz w:val="28"/>
          <w:szCs w:val="28"/>
        </w:rPr>
        <w:t xml:space="preserve"> </w:t>
      </w:r>
      <w:r w:rsidR="004C4F7C" w:rsidRPr="00CC56CC">
        <w:rPr>
          <w:rFonts w:ascii="Arial" w:hAnsi="Arial"/>
          <w:sz w:val="28"/>
          <w:szCs w:val="28"/>
        </w:rPr>
        <w:t>Unterricht</w:t>
      </w:r>
      <w:r w:rsidRPr="00CC56C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 </w:t>
      </w:r>
      <w:r w:rsidRPr="00CC56CC">
        <w:rPr>
          <w:rFonts w:ascii="Arial" w:hAnsi="Arial"/>
          <w:sz w:val="28"/>
          <w:szCs w:val="28"/>
        </w:rPr>
        <w:t xml:space="preserve"> </w:t>
      </w:r>
      <w:r w:rsidRPr="00CC56CC">
        <w:rPr>
          <w:rFonts w:ascii="Arial" w:hAnsi="Arial" w:cs="Arial"/>
          <w:szCs w:val="28"/>
        </w:rPr>
        <w:t>●</w:t>
      </w:r>
      <w:r>
        <w:rPr>
          <w:rFonts w:ascii="Arial" w:hAnsi="Arial"/>
          <w:sz w:val="28"/>
          <w:szCs w:val="28"/>
        </w:rPr>
        <w:t xml:space="preserve"> </w:t>
      </w:r>
      <w:r w:rsidR="004C4F7C" w:rsidRPr="00CC56CC">
        <w:rPr>
          <w:rFonts w:ascii="Arial" w:hAnsi="Arial"/>
          <w:sz w:val="28"/>
          <w:szCs w:val="28"/>
        </w:rPr>
        <w:t xml:space="preserve">Selbstorganisiertes Lernen </w:t>
      </w:r>
      <w:r>
        <w:rPr>
          <w:rFonts w:ascii="Arial" w:hAnsi="Arial"/>
          <w:sz w:val="28"/>
          <w:szCs w:val="28"/>
        </w:rPr>
        <w:t xml:space="preserve">    </w:t>
      </w:r>
      <w:r w:rsidRPr="00CC56CC">
        <w:rPr>
          <w:rFonts w:ascii="Arial" w:hAnsi="Arial" w:cs="Arial"/>
          <w:szCs w:val="28"/>
        </w:rPr>
        <w:t>●</w:t>
      </w:r>
      <w:r>
        <w:rPr>
          <w:rFonts w:ascii="Arial" w:hAnsi="Arial"/>
          <w:sz w:val="28"/>
          <w:szCs w:val="28"/>
        </w:rPr>
        <w:t xml:space="preserve"> </w:t>
      </w:r>
      <w:r w:rsidR="004C4F7C" w:rsidRPr="00CC56CC">
        <w:rPr>
          <w:rFonts w:ascii="Arial" w:hAnsi="Arial"/>
          <w:sz w:val="28"/>
          <w:szCs w:val="28"/>
        </w:rPr>
        <w:t>(SOL)Arbeitsgemeinschaften</w:t>
      </w:r>
    </w:p>
    <w:p w14:paraId="7C56EB77" w14:textId="77777777" w:rsidR="004C4F7C" w:rsidRPr="00CC56CC" w:rsidRDefault="004C4F7C" w:rsidP="004C4F7C">
      <w:pPr>
        <w:rPr>
          <w:rFonts w:ascii="Arial" w:hAnsi="Arial"/>
          <w:sz w:val="14"/>
          <w:szCs w:val="28"/>
        </w:rPr>
      </w:pPr>
    </w:p>
    <w:p w14:paraId="2D94376E" w14:textId="77777777" w:rsidR="004C4F7C" w:rsidRDefault="004C4F7C" w:rsidP="004C4F7C">
      <w:pPr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>Während der Mittagspause bieten wir an 4 Tagen 2 Men</w:t>
      </w:r>
      <w:r>
        <w:rPr>
          <w:rFonts w:ascii="Arial" w:hAnsi="Arial"/>
          <w:sz w:val="28"/>
          <w:szCs w:val="28"/>
        </w:rPr>
        <w:t>ü</w:t>
      </w:r>
      <w:r w:rsidRPr="00AE02BB">
        <w:rPr>
          <w:rFonts w:ascii="Arial" w:hAnsi="Arial"/>
          <w:sz w:val="28"/>
          <w:szCs w:val="28"/>
        </w:rPr>
        <w:t xml:space="preserve">s für </w:t>
      </w:r>
      <w:r>
        <w:rPr>
          <w:rFonts w:ascii="Arial" w:hAnsi="Arial"/>
          <w:sz w:val="28"/>
          <w:szCs w:val="28"/>
        </w:rPr>
        <w:t xml:space="preserve">je 3,20 </w:t>
      </w:r>
      <w:r w:rsidRPr="00AE02BB">
        <w:rPr>
          <w:rFonts w:ascii="Arial" w:hAnsi="Arial"/>
          <w:sz w:val="28"/>
          <w:szCs w:val="28"/>
        </w:rPr>
        <w:t xml:space="preserve">€ an. </w:t>
      </w:r>
      <w:r>
        <w:rPr>
          <w:rFonts w:ascii="Arial" w:hAnsi="Arial"/>
          <w:sz w:val="28"/>
          <w:szCs w:val="28"/>
        </w:rPr>
        <w:t>Zur Essensbestellung benötigen Sie einen elektronischen Chip (</w:t>
      </w:r>
      <w:proofErr w:type="spellStart"/>
      <w:r>
        <w:rPr>
          <w:rFonts w:ascii="Arial" w:hAnsi="Arial"/>
          <w:sz w:val="28"/>
          <w:szCs w:val="28"/>
        </w:rPr>
        <w:t>Keyfob</w:t>
      </w:r>
      <w:proofErr w:type="spellEnd"/>
      <w:r>
        <w:rPr>
          <w:rFonts w:ascii="Arial" w:hAnsi="Arial"/>
          <w:sz w:val="28"/>
          <w:szCs w:val="28"/>
        </w:rPr>
        <w:t>). Nähere Informationen daz</w:t>
      </w:r>
      <w:r w:rsidR="00CC56CC">
        <w:rPr>
          <w:rFonts w:ascii="Arial" w:hAnsi="Arial"/>
          <w:sz w:val="28"/>
          <w:szCs w:val="28"/>
        </w:rPr>
        <w:t>u gibt es auf unserer Homepage o</w:t>
      </w:r>
      <w:r>
        <w:rPr>
          <w:rFonts w:ascii="Arial" w:hAnsi="Arial"/>
          <w:sz w:val="28"/>
          <w:szCs w:val="28"/>
        </w:rPr>
        <w:t xml:space="preserve">der im Sekretariat. </w:t>
      </w:r>
      <w:r w:rsidRPr="00AE02BB">
        <w:rPr>
          <w:rFonts w:ascii="Arial" w:hAnsi="Arial"/>
          <w:sz w:val="28"/>
          <w:szCs w:val="28"/>
        </w:rPr>
        <w:t xml:space="preserve">Das Essen ist </w:t>
      </w:r>
      <w:r w:rsidRPr="00AE02BB">
        <w:rPr>
          <w:rFonts w:ascii="Arial" w:hAnsi="Arial"/>
          <w:b/>
          <w:sz w:val="28"/>
          <w:szCs w:val="28"/>
          <w:u w:val="single"/>
        </w:rPr>
        <w:t>nicht</w:t>
      </w:r>
      <w:r w:rsidRPr="00AE02BB">
        <w:rPr>
          <w:rFonts w:ascii="Arial" w:hAnsi="Arial"/>
          <w:b/>
          <w:sz w:val="28"/>
          <w:szCs w:val="28"/>
        </w:rPr>
        <w:t xml:space="preserve"> </w:t>
      </w:r>
      <w:r w:rsidRPr="00AE02BB">
        <w:rPr>
          <w:rFonts w:ascii="Arial" w:hAnsi="Arial"/>
          <w:sz w:val="28"/>
          <w:szCs w:val="28"/>
        </w:rPr>
        <w:t xml:space="preserve">verpflichtend. </w:t>
      </w:r>
      <w:r>
        <w:rPr>
          <w:rFonts w:ascii="Arial" w:hAnsi="Arial"/>
          <w:sz w:val="28"/>
          <w:szCs w:val="28"/>
        </w:rPr>
        <w:t xml:space="preserve">Selbstorganisiertes Lernen findet </w:t>
      </w:r>
      <w:r w:rsidRPr="00AE02BB">
        <w:rPr>
          <w:rFonts w:ascii="Arial" w:hAnsi="Arial"/>
          <w:sz w:val="28"/>
          <w:szCs w:val="28"/>
        </w:rPr>
        <w:t xml:space="preserve">in Kleingruppen </w:t>
      </w:r>
      <w:r>
        <w:rPr>
          <w:rFonts w:ascii="Arial" w:hAnsi="Arial"/>
          <w:sz w:val="28"/>
          <w:szCs w:val="28"/>
        </w:rPr>
        <w:t>bzw. im Klassenverband statt</w:t>
      </w:r>
      <w:r w:rsidRPr="00AE02BB">
        <w:rPr>
          <w:rFonts w:ascii="Arial" w:hAnsi="Arial"/>
          <w:sz w:val="28"/>
          <w:szCs w:val="28"/>
        </w:rPr>
        <w:t>. Der Stundenplan</w:t>
      </w:r>
      <w:r>
        <w:rPr>
          <w:rFonts w:ascii="Arial" w:hAnsi="Arial"/>
          <w:sz w:val="28"/>
          <w:szCs w:val="28"/>
        </w:rPr>
        <w:t xml:space="preserve"> für die angemeldeten Schüler/innen</w:t>
      </w:r>
      <w:r w:rsidRPr="00AE02BB">
        <w:rPr>
          <w:rFonts w:ascii="Arial" w:hAnsi="Arial"/>
          <w:sz w:val="28"/>
          <w:szCs w:val="28"/>
        </w:rPr>
        <w:t xml:space="preserve"> wird sich so gestalten, dass das Tagesende für Klasse 3 und 4 </w:t>
      </w:r>
      <w:r>
        <w:rPr>
          <w:rFonts w:ascii="Arial" w:hAnsi="Arial"/>
          <w:sz w:val="28"/>
          <w:szCs w:val="28"/>
        </w:rPr>
        <w:t xml:space="preserve">täglich </w:t>
      </w:r>
      <w:r w:rsidRPr="00AE02BB">
        <w:rPr>
          <w:rFonts w:ascii="Arial" w:hAnsi="Arial"/>
          <w:sz w:val="28"/>
          <w:szCs w:val="28"/>
        </w:rPr>
        <w:t>um 15.35 Uhr sein wird.</w:t>
      </w:r>
    </w:p>
    <w:p w14:paraId="2A1F52E6" w14:textId="77777777" w:rsidR="004C4F7C" w:rsidRPr="00BE5B1D" w:rsidRDefault="004C4F7C" w:rsidP="004C4F7C">
      <w:pPr>
        <w:rPr>
          <w:rFonts w:ascii="Arial" w:hAnsi="Arial"/>
          <w:b/>
          <w:sz w:val="22"/>
          <w:szCs w:val="28"/>
        </w:rPr>
      </w:pPr>
    </w:p>
    <w:p w14:paraId="0EBC1687" w14:textId="77777777" w:rsidR="004C4F7C" w:rsidRPr="000C3B1D" w:rsidRDefault="004C4F7C" w:rsidP="00E05EBE">
      <w:pPr>
        <w:rPr>
          <w:rFonts w:ascii="Arial" w:hAnsi="Arial"/>
          <w:b/>
          <w:sz w:val="40"/>
          <w:szCs w:val="40"/>
          <w:u w:val="single"/>
        </w:rPr>
      </w:pPr>
      <w:r w:rsidRPr="000C3B1D">
        <w:rPr>
          <w:rFonts w:ascii="Arial" w:hAnsi="Arial"/>
          <w:b/>
          <w:sz w:val="40"/>
          <w:szCs w:val="40"/>
          <w:u w:val="single"/>
        </w:rPr>
        <w:t xml:space="preserve">Die Anmeldung </w:t>
      </w:r>
      <w:r>
        <w:rPr>
          <w:rFonts w:ascii="Arial" w:hAnsi="Arial"/>
          <w:b/>
          <w:sz w:val="40"/>
          <w:szCs w:val="40"/>
          <w:u w:val="single"/>
        </w:rPr>
        <w:t>ist verbindlich für 1 Schuljahr!</w:t>
      </w:r>
    </w:p>
    <w:p w14:paraId="60B8EBC5" w14:textId="77777777" w:rsidR="004C4F7C" w:rsidRPr="00D032DE" w:rsidRDefault="004C4F7C" w:rsidP="004C4F7C">
      <w:pPr>
        <w:rPr>
          <w:rFonts w:ascii="Arial" w:hAnsi="Arial"/>
          <w:b/>
          <w:sz w:val="22"/>
          <w:szCs w:val="28"/>
        </w:rPr>
      </w:pPr>
    </w:p>
    <w:p w14:paraId="3139BD48" w14:textId="77777777" w:rsidR="004C4F7C" w:rsidRPr="00AE02BB" w:rsidRDefault="004C4F7C" w:rsidP="004C4F7C">
      <w:pPr>
        <w:rPr>
          <w:rFonts w:ascii="Arial" w:hAnsi="Arial"/>
          <w:b/>
          <w:sz w:val="28"/>
          <w:szCs w:val="28"/>
        </w:rPr>
      </w:pPr>
      <w:r w:rsidRPr="00AE02BB">
        <w:rPr>
          <w:rFonts w:ascii="Arial" w:hAnsi="Arial"/>
          <w:b/>
          <w:sz w:val="28"/>
          <w:szCs w:val="28"/>
        </w:rPr>
        <w:t>Um eine Planungssicherheit zu haben, bitten wir Sie</w:t>
      </w:r>
      <w:r>
        <w:rPr>
          <w:rFonts w:ascii="Arial" w:hAnsi="Arial"/>
          <w:b/>
          <w:sz w:val="28"/>
          <w:szCs w:val="28"/>
        </w:rPr>
        <w:t xml:space="preserve">, </w:t>
      </w:r>
      <w:r w:rsidRPr="00AE02BB">
        <w:rPr>
          <w:rFonts w:ascii="Arial" w:hAnsi="Arial"/>
          <w:b/>
          <w:sz w:val="28"/>
          <w:szCs w:val="28"/>
        </w:rPr>
        <w:t>d</w:t>
      </w:r>
      <w:r>
        <w:rPr>
          <w:rFonts w:ascii="Arial" w:hAnsi="Arial"/>
          <w:b/>
          <w:sz w:val="28"/>
          <w:szCs w:val="28"/>
        </w:rPr>
        <w:t xml:space="preserve">en Anmeldezettel bis spätestens </w:t>
      </w:r>
      <w:r w:rsidR="002C6D9A">
        <w:rPr>
          <w:rFonts w:ascii="Arial" w:hAnsi="Arial"/>
          <w:b/>
          <w:sz w:val="32"/>
          <w:szCs w:val="28"/>
          <w:u w:val="double"/>
        </w:rPr>
        <w:t>06.06.2019</w:t>
      </w:r>
      <w:r>
        <w:rPr>
          <w:rFonts w:ascii="Arial" w:hAnsi="Arial"/>
          <w:b/>
          <w:sz w:val="28"/>
          <w:szCs w:val="28"/>
        </w:rPr>
        <w:t xml:space="preserve"> </w:t>
      </w:r>
      <w:r w:rsidRPr="00AE02BB">
        <w:rPr>
          <w:rFonts w:ascii="Arial" w:hAnsi="Arial"/>
          <w:b/>
          <w:sz w:val="28"/>
          <w:szCs w:val="28"/>
        </w:rPr>
        <w:t>zurück</w:t>
      </w:r>
      <w:r>
        <w:rPr>
          <w:rFonts w:ascii="Arial" w:hAnsi="Arial"/>
          <w:b/>
          <w:sz w:val="28"/>
          <w:szCs w:val="28"/>
        </w:rPr>
        <w:t xml:space="preserve"> </w:t>
      </w:r>
      <w:r w:rsidRPr="00AE02BB">
        <w:rPr>
          <w:rFonts w:ascii="Arial" w:hAnsi="Arial"/>
          <w:b/>
          <w:sz w:val="28"/>
          <w:szCs w:val="28"/>
        </w:rPr>
        <w:t>zu</w:t>
      </w:r>
      <w:r>
        <w:rPr>
          <w:rFonts w:ascii="Arial" w:hAnsi="Arial"/>
          <w:b/>
          <w:sz w:val="28"/>
          <w:szCs w:val="28"/>
        </w:rPr>
        <w:t xml:space="preserve"> </w:t>
      </w:r>
      <w:r w:rsidRPr="00AE02BB">
        <w:rPr>
          <w:rFonts w:ascii="Arial" w:hAnsi="Arial"/>
          <w:b/>
          <w:sz w:val="28"/>
          <w:szCs w:val="28"/>
        </w:rPr>
        <w:t>geben!</w:t>
      </w:r>
    </w:p>
    <w:p w14:paraId="0F1F4F65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</w:p>
    <w:p w14:paraId="3F35A02C" w14:textId="77777777" w:rsidR="004C4F7C" w:rsidRDefault="004C4F7C" w:rsidP="004C4F7C">
      <w:pPr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>Mit freundlichen Grüßen</w: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22EDE42" wp14:editId="6B116D67">
            <wp:simplePos x="0" y="0"/>
            <wp:positionH relativeFrom="column">
              <wp:posOffset>-91440</wp:posOffset>
            </wp:positionH>
            <wp:positionV relativeFrom="paragraph">
              <wp:posOffset>42545</wp:posOffset>
            </wp:positionV>
            <wp:extent cx="2114550" cy="660400"/>
            <wp:effectExtent l="0" t="0" r="0" b="6350"/>
            <wp:wrapNone/>
            <wp:docPr id="6" name="Bild 4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E8098" w14:textId="77777777" w:rsidR="004C4F7C" w:rsidRDefault="004C4F7C" w:rsidP="004C4F7C">
      <w:pPr>
        <w:rPr>
          <w:rFonts w:ascii="Arial" w:hAnsi="Arial"/>
          <w:sz w:val="28"/>
          <w:szCs w:val="28"/>
        </w:rPr>
      </w:pPr>
    </w:p>
    <w:p w14:paraId="69A7FB11" w14:textId="77777777" w:rsidR="004C4F7C" w:rsidRDefault="004C4F7C" w:rsidP="004C4F7C">
      <w:pPr>
        <w:rPr>
          <w:rFonts w:ascii="Arial" w:hAnsi="Arial"/>
          <w:sz w:val="28"/>
          <w:szCs w:val="28"/>
        </w:rPr>
      </w:pPr>
    </w:p>
    <w:p w14:paraId="6C57AFB0" w14:textId="77777777" w:rsidR="004C4F7C" w:rsidRDefault="004C4F7C" w:rsidP="004C4F7C">
      <w:pPr>
        <w:rPr>
          <w:rFonts w:ascii="Arial" w:hAnsi="Arial"/>
        </w:rPr>
      </w:pPr>
    </w:p>
    <w:p w14:paraId="7AFBDE15" w14:textId="77777777" w:rsidR="00754238" w:rsidRPr="00754238" w:rsidRDefault="00754238" w:rsidP="00754238">
      <w:pPr>
        <w:jc w:val="center"/>
        <w:rPr>
          <w:rFonts w:ascii="Arial Black" w:hAnsi="Arial Black"/>
          <w:sz w:val="32"/>
          <w:u w:val="thick"/>
        </w:rPr>
      </w:pPr>
      <w:r w:rsidRPr="00754238">
        <w:rPr>
          <w:rFonts w:ascii="Arial Black" w:hAnsi="Arial Black"/>
          <w:sz w:val="32"/>
          <w:u w:val="thick"/>
        </w:rPr>
        <w:lastRenderedPageBreak/>
        <w:t>Bitte zurück bis 19.06.2020</w:t>
      </w:r>
    </w:p>
    <w:p w14:paraId="2B83C23E" w14:textId="77777777" w:rsidR="00754238" w:rsidRDefault="00754238" w:rsidP="004C4F7C">
      <w:pPr>
        <w:rPr>
          <w:rFonts w:ascii="Arial" w:hAnsi="Arial"/>
        </w:rPr>
      </w:pPr>
    </w:p>
    <w:p w14:paraId="78BF8CAD" w14:textId="77777777" w:rsidR="00754238" w:rsidRDefault="00754238" w:rsidP="004C4F7C">
      <w:pPr>
        <w:rPr>
          <w:rFonts w:ascii="Arial" w:hAnsi="Arial"/>
        </w:rPr>
      </w:pPr>
    </w:p>
    <w:p w14:paraId="6784C5FA" w14:textId="77777777" w:rsidR="00754238" w:rsidRDefault="00754238" w:rsidP="004C4F7C">
      <w:pPr>
        <w:rPr>
          <w:rFonts w:ascii="Arial" w:hAnsi="Arial"/>
        </w:rPr>
      </w:pPr>
    </w:p>
    <w:p w14:paraId="6BABEED8" w14:textId="77777777" w:rsidR="00754238" w:rsidRDefault="00754238" w:rsidP="004C4F7C">
      <w:pPr>
        <w:rPr>
          <w:rFonts w:ascii="Arial" w:hAnsi="Arial"/>
        </w:rPr>
      </w:pPr>
    </w:p>
    <w:p w14:paraId="3DF6CB4E" w14:textId="77777777" w:rsidR="00754238" w:rsidRDefault="00754238" w:rsidP="004C4F7C">
      <w:pPr>
        <w:rPr>
          <w:rFonts w:ascii="Arial" w:hAnsi="Arial"/>
        </w:rPr>
      </w:pPr>
    </w:p>
    <w:p w14:paraId="3FE24C79" w14:textId="77777777" w:rsidR="004C4F7C" w:rsidRDefault="004C4F7C" w:rsidP="004C4F7C">
      <w:pPr>
        <w:rPr>
          <w:rFonts w:ascii="Arial" w:hAnsi="Arial"/>
        </w:rPr>
      </w:pPr>
      <w:r>
        <w:rPr>
          <w:rFonts w:ascii="Arial" w:hAnsi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9F0A0C" wp14:editId="6E512B20">
                <wp:simplePos x="0" y="0"/>
                <wp:positionH relativeFrom="column">
                  <wp:posOffset>642620</wp:posOffset>
                </wp:positionH>
                <wp:positionV relativeFrom="paragraph">
                  <wp:posOffset>17780</wp:posOffset>
                </wp:positionV>
                <wp:extent cx="4581525" cy="1095375"/>
                <wp:effectExtent l="23495" t="27305" r="24130" b="2032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3C120" id="Oval 2" o:spid="_x0000_s1026" style="position:absolute;margin-left:50.6pt;margin-top:1.4pt;width:360.75pt;height:8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" strokeweight="3pt">
                <v:stroke linestyle="thinThin"/>
              </v:oval>
            </w:pict>
          </mc:Fallback>
        </mc:AlternateContent>
      </w:r>
    </w:p>
    <w:p w14:paraId="679C8F54" w14:textId="77777777" w:rsidR="004C4F7C" w:rsidRPr="00AE02BB" w:rsidRDefault="004C4F7C" w:rsidP="004C4F7C">
      <w:pPr>
        <w:jc w:val="center"/>
        <w:rPr>
          <w:rFonts w:ascii="Comic Sans MS" w:hAnsi="Comic Sans MS"/>
          <w:sz w:val="36"/>
          <w:szCs w:val="36"/>
        </w:rPr>
      </w:pPr>
      <w:r w:rsidRPr="00AE02BB">
        <w:rPr>
          <w:rFonts w:ascii="Comic Sans MS" w:hAnsi="Comic Sans MS"/>
          <w:sz w:val="36"/>
          <w:szCs w:val="36"/>
        </w:rPr>
        <w:t>Silcherschule Eislingen</w:t>
      </w:r>
    </w:p>
    <w:p w14:paraId="7C336D64" w14:textId="77777777" w:rsidR="004C4F7C" w:rsidRPr="00AE02BB" w:rsidRDefault="004C4F7C" w:rsidP="004C4F7C">
      <w:pPr>
        <w:jc w:val="center"/>
        <w:rPr>
          <w:rFonts w:ascii="Comic Sans MS" w:hAnsi="Comic Sans MS"/>
          <w:sz w:val="36"/>
          <w:szCs w:val="36"/>
        </w:rPr>
      </w:pPr>
      <w:r w:rsidRPr="00AE02BB">
        <w:rPr>
          <w:rFonts w:ascii="Comic Sans MS" w:hAnsi="Comic Sans MS"/>
          <w:sz w:val="36"/>
          <w:szCs w:val="36"/>
        </w:rPr>
        <w:t xml:space="preserve">Ganztagesschule im Schuljahr </w:t>
      </w:r>
      <w:r w:rsidR="00E54E5C">
        <w:rPr>
          <w:rFonts w:ascii="Comic Sans MS" w:hAnsi="Comic Sans MS"/>
          <w:sz w:val="36"/>
          <w:szCs w:val="36"/>
        </w:rPr>
        <w:t>20</w:t>
      </w:r>
      <w:r w:rsidRPr="00AE02BB">
        <w:rPr>
          <w:rFonts w:ascii="Comic Sans MS" w:hAnsi="Comic Sans MS"/>
          <w:sz w:val="36"/>
          <w:szCs w:val="36"/>
        </w:rPr>
        <w:t>/</w:t>
      </w:r>
      <w:r>
        <w:rPr>
          <w:rFonts w:ascii="Comic Sans MS" w:hAnsi="Comic Sans MS"/>
          <w:sz w:val="36"/>
          <w:szCs w:val="36"/>
        </w:rPr>
        <w:t>2</w:t>
      </w:r>
      <w:r w:rsidR="00E54E5C">
        <w:rPr>
          <w:rFonts w:ascii="Comic Sans MS" w:hAnsi="Comic Sans MS"/>
          <w:sz w:val="36"/>
          <w:szCs w:val="36"/>
        </w:rPr>
        <w:t>1</w:t>
      </w:r>
    </w:p>
    <w:p w14:paraId="5BF89A66" w14:textId="77777777" w:rsidR="004C4F7C" w:rsidRDefault="004C4F7C" w:rsidP="004C4F7C">
      <w:pPr>
        <w:jc w:val="center"/>
        <w:rPr>
          <w:rFonts w:ascii="Arial" w:hAnsi="Arial"/>
          <w:sz w:val="36"/>
          <w:szCs w:val="36"/>
        </w:rPr>
      </w:pPr>
    </w:p>
    <w:p w14:paraId="6B482BAB" w14:textId="77777777" w:rsidR="004C4F7C" w:rsidRDefault="004C4F7C" w:rsidP="004C4F7C">
      <w:pPr>
        <w:rPr>
          <w:rFonts w:ascii="Arial" w:hAnsi="Arial"/>
        </w:rPr>
      </w:pPr>
    </w:p>
    <w:p w14:paraId="4AC03F8C" w14:textId="77777777" w:rsidR="004C4F7C" w:rsidRPr="00E05EBE" w:rsidRDefault="004C4F7C" w:rsidP="004C4F7C">
      <w:pPr>
        <w:rPr>
          <w:rFonts w:ascii="Arial" w:hAnsi="Arial"/>
          <w:szCs w:val="28"/>
        </w:rPr>
      </w:pPr>
    </w:p>
    <w:p w14:paraId="4C52C496" w14:textId="77777777" w:rsidR="004C4F7C" w:rsidRPr="00E05EBE" w:rsidRDefault="004C4F7C" w:rsidP="004C4F7C">
      <w:pPr>
        <w:rPr>
          <w:rFonts w:ascii="Arial" w:hAnsi="Arial"/>
          <w:szCs w:val="28"/>
        </w:rPr>
      </w:pPr>
    </w:p>
    <w:p w14:paraId="1E4C8975" w14:textId="77777777" w:rsidR="004C4F7C" w:rsidRDefault="004C4F7C" w:rsidP="004C4F7C">
      <w:pPr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>Verbindliche Anmeldung zur 4-tägigen Ganzt</w:t>
      </w:r>
      <w:r>
        <w:rPr>
          <w:rFonts w:ascii="Arial" w:hAnsi="Arial"/>
          <w:sz w:val="28"/>
          <w:szCs w:val="28"/>
        </w:rPr>
        <w:t>agesschule für die Klassen</w:t>
      </w:r>
    </w:p>
    <w:p w14:paraId="7942149C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 und</w:t>
      </w:r>
      <w:r w:rsidRPr="00AE02BB">
        <w:rPr>
          <w:rFonts w:ascii="Arial" w:hAnsi="Arial"/>
          <w:sz w:val="28"/>
          <w:szCs w:val="28"/>
        </w:rPr>
        <w:t xml:space="preserve"> 4</w:t>
      </w:r>
      <w:r>
        <w:rPr>
          <w:rFonts w:ascii="Arial" w:hAnsi="Arial"/>
          <w:sz w:val="28"/>
          <w:szCs w:val="28"/>
        </w:rPr>
        <w:t>.</w:t>
      </w:r>
    </w:p>
    <w:p w14:paraId="771D8CF8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</w:p>
    <w:p w14:paraId="43B6004D" w14:textId="77777777" w:rsidR="004C4F7C" w:rsidRDefault="004C4F7C" w:rsidP="004C4F7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Hiermit melde ich</w:t>
      </w:r>
      <w:r w:rsidRPr="00AE02BB">
        <w:rPr>
          <w:rFonts w:ascii="Arial" w:hAnsi="Arial"/>
          <w:sz w:val="28"/>
          <w:szCs w:val="28"/>
        </w:rPr>
        <w:t xml:space="preserve">/melden wir mein/unser Kind </w:t>
      </w:r>
      <w:r>
        <w:rPr>
          <w:rFonts w:ascii="Arial" w:hAnsi="Arial"/>
          <w:sz w:val="28"/>
          <w:szCs w:val="28"/>
        </w:rPr>
        <w:t xml:space="preserve">  </w:t>
      </w:r>
    </w:p>
    <w:p w14:paraId="38366DB4" w14:textId="77777777" w:rsidR="00EF6BDA" w:rsidRDefault="00EF6BDA" w:rsidP="004C4F7C">
      <w:pPr>
        <w:rPr>
          <w:rFonts w:ascii="Arial" w:hAnsi="Arial"/>
          <w:sz w:val="28"/>
          <w:szCs w:val="28"/>
        </w:rPr>
      </w:pPr>
    </w:p>
    <w:p w14:paraId="1B1B632A" w14:textId="77777777" w:rsidR="004C4F7C" w:rsidRDefault="004C4F7C" w:rsidP="004C4F7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</w:t>
      </w:r>
      <w:r w:rsidRPr="00AE02BB">
        <w:rPr>
          <w:rFonts w:ascii="Arial" w:hAnsi="Arial"/>
          <w:sz w:val="28"/>
          <w:szCs w:val="28"/>
        </w:rPr>
        <w:t>___________________</w:t>
      </w:r>
    </w:p>
    <w:p w14:paraId="04B814C2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</w:p>
    <w:p w14:paraId="2501096E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das Schuljahr </w:t>
      </w:r>
      <w:r w:rsidR="00E54E5C">
        <w:rPr>
          <w:rFonts w:ascii="Arial" w:hAnsi="Arial"/>
          <w:sz w:val="28"/>
          <w:szCs w:val="28"/>
        </w:rPr>
        <w:t>20</w:t>
      </w:r>
      <w:r w:rsidRPr="00AE02BB">
        <w:rPr>
          <w:rFonts w:ascii="Arial" w:hAnsi="Arial"/>
          <w:sz w:val="28"/>
          <w:szCs w:val="28"/>
        </w:rPr>
        <w:t>/</w:t>
      </w:r>
      <w:r>
        <w:rPr>
          <w:rFonts w:ascii="Arial" w:hAnsi="Arial"/>
          <w:sz w:val="28"/>
          <w:szCs w:val="28"/>
        </w:rPr>
        <w:t>2</w:t>
      </w:r>
      <w:r w:rsidR="00E54E5C">
        <w:rPr>
          <w:rFonts w:ascii="Arial" w:hAnsi="Arial"/>
          <w:sz w:val="28"/>
          <w:szCs w:val="28"/>
        </w:rPr>
        <w:t>1</w:t>
      </w:r>
      <w:r w:rsidRPr="00AE02BB">
        <w:rPr>
          <w:rFonts w:ascii="Arial" w:hAnsi="Arial"/>
          <w:sz w:val="28"/>
          <w:szCs w:val="28"/>
        </w:rPr>
        <w:t xml:space="preserve"> </w:t>
      </w:r>
      <w:r w:rsidRPr="00037173">
        <w:rPr>
          <w:rFonts w:ascii="Arial" w:hAnsi="Arial"/>
          <w:b/>
          <w:sz w:val="28"/>
          <w:szCs w:val="28"/>
          <w:u w:val="single"/>
        </w:rPr>
        <w:t>verbindlich</w:t>
      </w:r>
      <w:r w:rsidRPr="00AE02BB">
        <w:rPr>
          <w:rFonts w:ascii="Arial" w:hAnsi="Arial"/>
          <w:sz w:val="28"/>
          <w:szCs w:val="28"/>
        </w:rPr>
        <w:t xml:space="preserve"> für die 4-tägige Ganztagesschule an.</w:t>
      </w:r>
    </w:p>
    <w:p w14:paraId="33D38838" w14:textId="77777777" w:rsidR="004C4F7C" w:rsidRPr="00AE02BB" w:rsidRDefault="00DC035A" w:rsidP="004C4F7C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AF05061" wp14:editId="3048667E">
            <wp:simplePos x="0" y="0"/>
            <wp:positionH relativeFrom="column">
              <wp:posOffset>-760095</wp:posOffset>
            </wp:positionH>
            <wp:positionV relativeFrom="paragraph">
              <wp:posOffset>22860</wp:posOffset>
            </wp:positionV>
            <wp:extent cx="462915" cy="595630"/>
            <wp:effectExtent l="0" t="9207" r="4127" b="4128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-309924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4629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D9C37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 xml:space="preserve">Mein / unser Kind wird im Schuljahr </w:t>
      </w:r>
      <w:r w:rsidR="00E54E5C">
        <w:rPr>
          <w:rFonts w:ascii="Arial" w:hAnsi="Arial"/>
          <w:sz w:val="28"/>
          <w:szCs w:val="28"/>
        </w:rPr>
        <w:t>20</w:t>
      </w:r>
      <w:r w:rsidRPr="00AE02BB">
        <w:rPr>
          <w:rFonts w:ascii="Arial" w:hAnsi="Arial"/>
          <w:sz w:val="28"/>
          <w:szCs w:val="28"/>
        </w:rPr>
        <w:t>/</w:t>
      </w:r>
      <w:r w:rsidR="00A3199A">
        <w:rPr>
          <w:rFonts w:ascii="Arial" w:hAnsi="Arial"/>
          <w:sz w:val="28"/>
          <w:szCs w:val="28"/>
        </w:rPr>
        <w:t>2</w:t>
      </w:r>
      <w:r w:rsidR="00E54E5C">
        <w:rPr>
          <w:rFonts w:ascii="Arial" w:hAnsi="Arial"/>
          <w:sz w:val="28"/>
          <w:szCs w:val="28"/>
        </w:rPr>
        <w:t>1</w:t>
      </w:r>
      <w:r w:rsidRPr="00AE02BB">
        <w:rPr>
          <w:rFonts w:ascii="Arial" w:hAnsi="Arial"/>
          <w:sz w:val="28"/>
          <w:szCs w:val="28"/>
        </w:rPr>
        <w:t xml:space="preserve"> die </w:t>
      </w:r>
      <w:r w:rsidRPr="00707968">
        <w:rPr>
          <w:rFonts w:ascii="Arial" w:hAnsi="Arial"/>
          <w:b/>
          <w:sz w:val="28"/>
          <w:szCs w:val="28"/>
        </w:rPr>
        <w:t>Klasse</w:t>
      </w:r>
      <w:r w:rsidRPr="00AE02BB">
        <w:rPr>
          <w:rFonts w:ascii="Arial" w:hAnsi="Arial"/>
          <w:sz w:val="28"/>
          <w:szCs w:val="28"/>
        </w:rPr>
        <w:t xml:space="preserve"> _______ besuchen.</w:t>
      </w:r>
    </w:p>
    <w:p w14:paraId="6BFEDBF2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</w:p>
    <w:p w14:paraId="2B48B752" w14:textId="77777777" w:rsidR="004C4F7C" w:rsidRPr="00AE02BB" w:rsidRDefault="004C4F7C" w:rsidP="004C4F7C">
      <w:pPr>
        <w:rPr>
          <w:rFonts w:ascii="Arial" w:hAnsi="Arial"/>
          <w:sz w:val="28"/>
          <w:szCs w:val="28"/>
        </w:rPr>
      </w:pPr>
      <w:r w:rsidRPr="00AE02BB">
        <w:rPr>
          <w:rFonts w:ascii="Arial" w:hAnsi="Arial"/>
          <w:sz w:val="28"/>
          <w:szCs w:val="28"/>
        </w:rPr>
        <w:t>Name, Anschrift und Telefonnummer des/der Erziehungsberechtigten</w:t>
      </w:r>
    </w:p>
    <w:p w14:paraId="1FAD878D" w14:textId="77777777" w:rsidR="004C4F7C" w:rsidRPr="00EF6BDA" w:rsidRDefault="004C4F7C" w:rsidP="004C4F7C">
      <w:pPr>
        <w:rPr>
          <w:rFonts w:ascii="Arial" w:hAnsi="Arial"/>
          <w:sz w:val="32"/>
        </w:rPr>
      </w:pPr>
    </w:p>
    <w:p w14:paraId="5F35FFFE" w14:textId="77777777" w:rsidR="004C4F7C" w:rsidRDefault="004C4F7C" w:rsidP="004C4F7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14:paraId="35AA8FF6" w14:textId="77777777" w:rsidR="004C4F7C" w:rsidRPr="00EF6BDA" w:rsidRDefault="004C4F7C" w:rsidP="004C4F7C">
      <w:pPr>
        <w:rPr>
          <w:rFonts w:ascii="Arial" w:hAnsi="Arial"/>
          <w:sz w:val="32"/>
        </w:rPr>
      </w:pPr>
    </w:p>
    <w:p w14:paraId="6B619E4A" w14:textId="77777777" w:rsidR="004C4F7C" w:rsidRDefault="004C4F7C" w:rsidP="004C4F7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14:paraId="1B02797E" w14:textId="77777777" w:rsidR="004C4F7C" w:rsidRDefault="004C4F7C" w:rsidP="004C4F7C">
      <w:pPr>
        <w:rPr>
          <w:rFonts w:ascii="Arial" w:hAnsi="Arial"/>
        </w:rPr>
      </w:pPr>
    </w:p>
    <w:p w14:paraId="48FB8CF2" w14:textId="77777777" w:rsidR="00EF6BDA" w:rsidRDefault="00EF6BDA" w:rsidP="004C4F7C">
      <w:pPr>
        <w:rPr>
          <w:rFonts w:ascii="Arial" w:hAnsi="Arial"/>
        </w:rPr>
      </w:pPr>
    </w:p>
    <w:p w14:paraId="755B0643" w14:textId="77777777" w:rsidR="004C4F7C" w:rsidRDefault="004C4F7C" w:rsidP="004C4F7C">
      <w:pPr>
        <w:rPr>
          <w:rFonts w:ascii="Arial" w:hAnsi="Arial"/>
        </w:rPr>
      </w:pPr>
    </w:p>
    <w:p w14:paraId="400C3D30" w14:textId="77777777" w:rsidR="004C4F7C" w:rsidRDefault="004C4F7C" w:rsidP="004C4F7C">
      <w:pPr>
        <w:rPr>
          <w:rFonts w:ascii="Arial" w:hAnsi="Arial"/>
        </w:rPr>
      </w:pPr>
      <w:r>
        <w:rPr>
          <w:rFonts w:ascii="Arial" w:hAnsi="Arial"/>
        </w:rPr>
        <w:t>______________    ___________________________________</w:t>
      </w:r>
    </w:p>
    <w:p w14:paraId="3094363A" w14:textId="77777777" w:rsidR="004C4F7C" w:rsidRDefault="004C4F7C" w:rsidP="004C4F7C">
      <w:pP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des/der Erziehungsberechtigten</w:t>
      </w:r>
    </w:p>
    <w:sectPr w:rsidR="004C4F7C" w:rsidSect="00CC56CC">
      <w:headerReference w:type="default" r:id="rId11"/>
      <w:footerReference w:type="defaul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66D24" w14:textId="77777777" w:rsidR="00B51663" w:rsidRDefault="00B51663">
      <w:r>
        <w:separator/>
      </w:r>
    </w:p>
  </w:endnote>
  <w:endnote w:type="continuationSeparator" w:id="0">
    <w:p w14:paraId="66405F12" w14:textId="77777777" w:rsidR="00B51663" w:rsidRDefault="00B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EC18" w14:textId="77777777" w:rsidR="00CD4B24" w:rsidRDefault="00533C14" w:rsidP="00E765E2">
    <w:pPr>
      <w:pStyle w:val="Fuzeile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FF4CEE" wp14:editId="613731AE">
          <wp:simplePos x="0" y="0"/>
          <wp:positionH relativeFrom="column">
            <wp:posOffset>4281805</wp:posOffset>
          </wp:positionH>
          <wp:positionV relativeFrom="paragraph">
            <wp:posOffset>220980</wp:posOffset>
          </wp:positionV>
          <wp:extent cx="2076450" cy="104775"/>
          <wp:effectExtent l="0" t="0" r="0" b="9525"/>
          <wp:wrapTight wrapText="bothSides">
            <wp:wrapPolygon edited="0">
              <wp:start x="0" y="0"/>
              <wp:lineTo x="0" y="19636"/>
              <wp:lineTo x="21402" y="19636"/>
              <wp:lineTo x="21402" y="0"/>
              <wp:lineTo x="0" y="0"/>
            </wp:wrapPolygon>
          </wp:wrapTight>
          <wp:docPr id="11" name="Bild 5" descr="Leitsatz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itsatz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6CD3" w14:textId="77777777" w:rsidR="00B51663" w:rsidRDefault="00B51663">
      <w:r>
        <w:separator/>
      </w:r>
    </w:p>
  </w:footnote>
  <w:footnote w:type="continuationSeparator" w:id="0">
    <w:p w14:paraId="6949D932" w14:textId="77777777" w:rsidR="00B51663" w:rsidRDefault="00B5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3430" w14:textId="77777777" w:rsidR="00CD4B24" w:rsidRDefault="00533C14" w:rsidP="00E765E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2E849A" wp14:editId="18A1E1F0">
          <wp:simplePos x="0" y="0"/>
          <wp:positionH relativeFrom="column">
            <wp:posOffset>3620770</wp:posOffset>
          </wp:positionH>
          <wp:positionV relativeFrom="paragraph">
            <wp:posOffset>-31115</wp:posOffset>
          </wp:positionV>
          <wp:extent cx="2867025" cy="457200"/>
          <wp:effectExtent l="0" t="0" r="9525" b="0"/>
          <wp:wrapTight wrapText="bothSides">
            <wp:wrapPolygon edited="0">
              <wp:start x="0" y="0"/>
              <wp:lineTo x="0" y="20700"/>
              <wp:lineTo x="21528" y="20700"/>
              <wp:lineTo x="21528" y="0"/>
              <wp:lineTo x="0" y="0"/>
            </wp:wrapPolygon>
          </wp:wrapTight>
          <wp:docPr id="9" name="Bild 6" descr="Logo_ne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eu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FE204" w14:textId="77777777" w:rsidR="00CD4B24" w:rsidRDefault="00CD4B24" w:rsidP="00E05EBE">
    <w:pPr>
      <w:pStyle w:val="Kopfzeile"/>
      <w:tabs>
        <w:tab w:val="left" w:pos="5820"/>
      </w:tabs>
    </w:pPr>
    <w:r>
      <w:tab/>
    </w:r>
    <w:r>
      <w:tab/>
    </w:r>
    <w:r>
      <w:tab/>
    </w:r>
    <w:r w:rsidR="00E05EBE">
      <w:rPr>
        <w:noProof/>
      </w:rPr>
      <w:drawing>
        <wp:anchor distT="0" distB="0" distL="114300" distR="114300" simplePos="0" relativeHeight="251656192" behindDoc="1" locked="0" layoutInCell="1" allowOverlap="1" wp14:anchorId="15656D70" wp14:editId="6F240C78">
          <wp:simplePos x="0" y="0"/>
          <wp:positionH relativeFrom="column">
            <wp:posOffset>-3182620</wp:posOffset>
          </wp:positionH>
          <wp:positionV relativeFrom="paragraph">
            <wp:posOffset>346710</wp:posOffset>
          </wp:positionV>
          <wp:extent cx="1971675" cy="95250"/>
          <wp:effectExtent l="0" t="0" r="9525" b="0"/>
          <wp:wrapTight wrapText="bothSides">
            <wp:wrapPolygon edited="0">
              <wp:start x="0" y="0"/>
              <wp:lineTo x="0" y="17280"/>
              <wp:lineTo x="21496" y="17280"/>
              <wp:lineTo x="21496" y="0"/>
              <wp:lineTo x="0" y="0"/>
            </wp:wrapPolygon>
          </wp:wrapTight>
          <wp:docPr id="10" name="Bild 3" descr="Adresse_Ab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se_Abs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E7F5B" w14:textId="77777777" w:rsidR="00CD4B24" w:rsidRDefault="00CD4B24" w:rsidP="00E765E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E69F4"/>
    <w:multiLevelType w:val="hybridMultilevel"/>
    <w:tmpl w:val="FF064D28"/>
    <w:lvl w:ilvl="0" w:tplc="9CE23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9A4"/>
    <w:multiLevelType w:val="hybridMultilevel"/>
    <w:tmpl w:val="5EDEFC3A"/>
    <w:lvl w:ilvl="0" w:tplc="9CE23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40"/>
    <w:rsid w:val="00016658"/>
    <w:rsid w:val="00022472"/>
    <w:rsid w:val="000477B3"/>
    <w:rsid w:val="00060C81"/>
    <w:rsid w:val="00070B36"/>
    <w:rsid w:val="00080183"/>
    <w:rsid w:val="0009159F"/>
    <w:rsid w:val="000B3FFA"/>
    <w:rsid w:val="000E6A27"/>
    <w:rsid w:val="000F41B9"/>
    <w:rsid w:val="001179DE"/>
    <w:rsid w:val="00122EEA"/>
    <w:rsid w:val="001660BB"/>
    <w:rsid w:val="00177042"/>
    <w:rsid w:val="00190571"/>
    <w:rsid w:val="001C5EE3"/>
    <w:rsid w:val="001F7A02"/>
    <w:rsid w:val="00265013"/>
    <w:rsid w:val="002C6D9A"/>
    <w:rsid w:val="003203C2"/>
    <w:rsid w:val="00326D40"/>
    <w:rsid w:val="00351377"/>
    <w:rsid w:val="00370E97"/>
    <w:rsid w:val="00374161"/>
    <w:rsid w:val="00377D4E"/>
    <w:rsid w:val="0038326E"/>
    <w:rsid w:val="00386893"/>
    <w:rsid w:val="0039415D"/>
    <w:rsid w:val="003F2CC5"/>
    <w:rsid w:val="004B6D08"/>
    <w:rsid w:val="004C4F7C"/>
    <w:rsid w:val="004D0543"/>
    <w:rsid w:val="004D2A74"/>
    <w:rsid w:val="005178D7"/>
    <w:rsid w:val="00533C14"/>
    <w:rsid w:val="00543E3D"/>
    <w:rsid w:val="00562EF1"/>
    <w:rsid w:val="005F0278"/>
    <w:rsid w:val="006200E5"/>
    <w:rsid w:val="0062561A"/>
    <w:rsid w:val="0065217D"/>
    <w:rsid w:val="00665436"/>
    <w:rsid w:val="006C53E6"/>
    <w:rsid w:val="00713F2E"/>
    <w:rsid w:val="00754238"/>
    <w:rsid w:val="00761CD5"/>
    <w:rsid w:val="00780B3E"/>
    <w:rsid w:val="007C705F"/>
    <w:rsid w:val="007C754B"/>
    <w:rsid w:val="007E3A54"/>
    <w:rsid w:val="007F6224"/>
    <w:rsid w:val="00870D57"/>
    <w:rsid w:val="0087497F"/>
    <w:rsid w:val="008C1779"/>
    <w:rsid w:val="008C434E"/>
    <w:rsid w:val="00917F77"/>
    <w:rsid w:val="009878B6"/>
    <w:rsid w:val="009D29BB"/>
    <w:rsid w:val="00A3199A"/>
    <w:rsid w:val="00AA44D9"/>
    <w:rsid w:val="00AB0FFA"/>
    <w:rsid w:val="00AC2A1F"/>
    <w:rsid w:val="00AF39CA"/>
    <w:rsid w:val="00AF473B"/>
    <w:rsid w:val="00B0231A"/>
    <w:rsid w:val="00B46D91"/>
    <w:rsid w:val="00B51663"/>
    <w:rsid w:val="00B5578F"/>
    <w:rsid w:val="00BC58B2"/>
    <w:rsid w:val="00BD6E86"/>
    <w:rsid w:val="00C01676"/>
    <w:rsid w:val="00C76A7B"/>
    <w:rsid w:val="00C813CD"/>
    <w:rsid w:val="00CC56CC"/>
    <w:rsid w:val="00CD4B24"/>
    <w:rsid w:val="00D6526F"/>
    <w:rsid w:val="00D83246"/>
    <w:rsid w:val="00D926B8"/>
    <w:rsid w:val="00DC035A"/>
    <w:rsid w:val="00E04D65"/>
    <w:rsid w:val="00E05EBE"/>
    <w:rsid w:val="00E40AB2"/>
    <w:rsid w:val="00E54E5C"/>
    <w:rsid w:val="00E765E2"/>
    <w:rsid w:val="00ED2B62"/>
    <w:rsid w:val="00ED5483"/>
    <w:rsid w:val="00EF6BDA"/>
    <w:rsid w:val="00FA6306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DC2D6"/>
  <w15:docId w15:val="{7F2ECBFA-292B-4CA5-94F2-5F08571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A7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D2A74"/>
    <w:pPr>
      <w:keepNext/>
      <w:outlineLvl w:val="0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765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65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7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741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926B8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01665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C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04114091.schule.bw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stelle@04114091.schule.bwl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Eislingen, 16</vt:lpstr>
    </vt:vector>
  </TitlesOfParts>
  <Company>Baden-Württemberg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Eislingen, 16</dc:title>
  <dc:creator>Admin2</dc:creator>
  <cp:lastModifiedBy>Andreas Kuhn</cp:lastModifiedBy>
  <cp:revision>4</cp:revision>
  <cp:lastPrinted>2020-06-15T06:38:00Z</cp:lastPrinted>
  <dcterms:created xsi:type="dcterms:W3CDTF">2020-06-15T06:38:00Z</dcterms:created>
  <dcterms:modified xsi:type="dcterms:W3CDTF">2020-06-15T06:38:00Z</dcterms:modified>
</cp:coreProperties>
</file>