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8D47" w14:textId="77777777" w:rsidR="00BB30FD" w:rsidRPr="00DB1DFC" w:rsidRDefault="00E53683" w:rsidP="00BB30FD">
      <w:pPr>
        <w:rPr>
          <w:rFonts w:cs="Arial"/>
          <w:color w:val="000000" w:themeColor="text1"/>
        </w:rPr>
      </w:pPr>
      <w:r w:rsidRPr="00DB1DFC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6D489AC" wp14:editId="22B23DC3">
                <wp:simplePos x="0" y="0"/>
                <wp:positionH relativeFrom="margin">
                  <wp:posOffset>3634105</wp:posOffset>
                </wp:positionH>
                <wp:positionV relativeFrom="paragraph">
                  <wp:posOffset>-756285</wp:posOffset>
                </wp:positionV>
                <wp:extent cx="2486025" cy="134239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45B5D" w14:textId="77777777" w:rsidR="00D926B8" w:rsidRPr="00D926B8" w:rsidRDefault="00D926B8" w:rsidP="00D926B8">
                            <w:pPr>
                              <w:contextualSpacing/>
                              <w:rPr>
                                <w:rFonts w:asciiTheme="minorHAnsi" w:hAnsiTheme="minorHAnsi"/>
                                <w:color w:val="91CF4D"/>
                                <w:sz w:val="20"/>
                              </w:rPr>
                            </w:pPr>
                            <w:r w:rsidRPr="00D926B8">
                              <w:rPr>
                                <w:rFonts w:asciiTheme="minorHAnsi" w:hAnsiTheme="minorHAnsi"/>
                                <w:color w:val="91CF4D"/>
                                <w:sz w:val="20"/>
                              </w:rPr>
                              <w:t>Silcherschule</w:t>
                            </w:r>
                          </w:p>
                          <w:p w14:paraId="52386548" w14:textId="77777777" w:rsidR="00D926B8" w:rsidRPr="00D926B8" w:rsidRDefault="00D926B8" w:rsidP="00D926B8">
                            <w:pPr>
                              <w:contextualSpacing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926B8">
                              <w:rPr>
                                <w:rFonts w:asciiTheme="minorHAnsi" w:hAnsiTheme="minorHAnsi"/>
                                <w:sz w:val="20"/>
                              </w:rPr>
                              <w:t>Grund- und Werkrealschule</w:t>
                            </w:r>
                          </w:p>
                          <w:p w14:paraId="36FDA388" w14:textId="77777777" w:rsidR="00D926B8" w:rsidRPr="00D926B8" w:rsidRDefault="00D926B8" w:rsidP="00D926B8">
                            <w:pPr>
                              <w:contextualSpacing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926B8">
                              <w:rPr>
                                <w:rFonts w:asciiTheme="minorHAnsi" w:hAnsiTheme="minorHAnsi"/>
                                <w:sz w:val="20"/>
                              </w:rPr>
                              <w:t>Schulstraße 6 – 8</w:t>
                            </w:r>
                          </w:p>
                          <w:p w14:paraId="294ED5E2" w14:textId="77777777" w:rsidR="00D926B8" w:rsidRPr="00D926B8" w:rsidRDefault="00D926B8" w:rsidP="00D926B8">
                            <w:pPr>
                              <w:contextualSpacing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926B8">
                              <w:rPr>
                                <w:rFonts w:asciiTheme="minorHAnsi" w:hAnsiTheme="minorHAnsi"/>
                                <w:sz w:val="20"/>
                              </w:rPr>
                              <w:t>73054 Eislingen</w:t>
                            </w:r>
                          </w:p>
                          <w:p w14:paraId="39627CEB" w14:textId="77777777" w:rsidR="00D926B8" w:rsidRPr="00D926B8" w:rsidRDefault="00D926B8" w:rsidP="00D926B8">
                            <w:pPr>
                              <w:contextualSpacing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926B8">
                              <w:rPr>
                                <w:rFonts w:asciiTheme="minorHAnsi" w:hAnsiTheme="minorHAnsi"/>
                                <w:sz w:val="20"/>
                              </w:rPr>
                              <w:t>Telefon (07161) 98 427-0</w:t>
                            </w:r>
                          </w:p>
                          <w:p w14:paraId="145CEE7F" w14:textId="77777777" w:rsidR="00D926B8" w:rsidRPr="00D926B8" w:rsidRDefault="00D926B8" w:rsidP="00D926B8">
                            <w:pPr>
                              <w:contextualSpacing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926B8">
                              <w:rPr>
                                <w:rFonts w:asciiTheme="minorHAnsi" w:hAnsiTheme="minorHAnsi"/>
                                <w:sz w:val="20"/>
                              </w:rPr>
                              <w:t>Telefax (07161 98 427-19</w:t>
                            </w:r>
                          </w:p>
                          <w:p w14:paraId="2B69DBC0" w14:textId="77777777" w:rsidR="00D926B8" w:rsidRPr="00D926B8" w:rsidRDefault="0051366D" w:rsidP="00D926B8">
                            <w:pPr>
                              <w:contextualSpacing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hyperlink r:id="rId6" w:history="1">
                              <w:r w:rsidR="00E53683" w:rsidRPr="002F0E8C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</w:rPr>
                                <w:t>sekretariat@silcherschule-eislingen.de</w:t>
                              </w:r>
                            </w:hyperlink>
                          </w:p>
                          <w:p w14:paraId="40F94145" w14:textId="77777777" w:rsidR="00D926B8" w:rsidRDefault="00D926B8" w:rsidP="00D926B8">
                            <w:r w:rsidRPr="00D926B8">
                              <w:rPr>
                                <w:rFonts w:asciiTheme="minorHAnsi" w:hAnsiTheme="minorHAnsi"/>
                                <w:sz w:val="20"/>
                              </w:rPr>
                              <w:t>www.silcherschule-eislingen.de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06D489A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6.15pt;margin-top:-59.55pt;width:195.75pt;height:105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" stroked="f">
                <v:textbox>
                  <w:txbxContent>
                    <w:p w14:paraId="3DC45B5D" w14:textId="77777777" w:rsidR="00D926B8" w:rsidRPr="00D926B8" w:rsidRDefault="00D926B8" w:rsidP="00D926B8">
                      <w:pPr>
                        <w:contextualSpacing/>
                        <w:rPr>
                          <w:rFonts w:asciiTheme="minorHAnsi" w:hAnsiTheme="minorHAnsi"/>
                          <w:color w:val="91CF4D"/>
                          <w:sz w:val="20"/>
                        </w:rPr>
                      </w:pPr>
                      <w:r w:rsidRPr="00D926B8">
                        <w:rPr>
                          <w:rFonts w:asciiTheme="minorHAnsi" w:hAnsiTheme="minorHAnsi"/>
                          <w:color w:val="91CF4D"/>
                          <w:sz w:val="20"/>
                        </w:rPr>
                        <w:t>Silcherschule</w:t>
                      </w:r>
                    </w:p>
                    <w:p w14:paraId="52386548" w14:textId="77777777" w:rsidR="00D926B8" w:rsidRPr="00D926B8" w:rsidRDefault="00D926B8" w:rsidP="00D926B8">
                      <w:pPr>
                        <w:contextualSpacing/>
                        <w:rPr>
                          <w:rFonts w:asciiTheme="minorHAnsi" w:hAnsiTheme="minorHAnsi"/>
                          <w:sz w:val="20"/>
                        </w:rPr>
                      </w:pPr>
                      <w:r w:rsidRPr="00D926B8">
                        <w:rPr>
                          <w:rFonts w:asciiTheme="minorHAnsi" w:hAnsiTheme="minorHAnsi"/>
                          <w:sz w:val="20"/>
                        </w:rPr>
                        <w:t>Grund- und Werkrealschule</w:t>
                      </w:r>
                    </w:p>
                    <w:p w14:paraId="36FDA388" w14:textId="77777777" w:rsidR="00D926B8" w:rsidRPr="00D926B8" w:rsidRDefault="00D926B8" w:rsidP="00D926B8">
                      <w:pPr>
                        <w:contextualSpacing/>
                        <w:rPr>
                          <w:rFonts w:asciiTheme="minorHAnsi" w:hAnsiTheme="minorHAnsi"/>
                          <w:sz w:val="20"/>
                        </w:rPr>
                      </w:pPr>
                      <w:r w:rsidRPr="00D926B8">
                        <w:rPr>
                          <w:rFonts w:asciiTheme="minorHAnsi" w:hAnsiTheme="minorHAnsi"/>
                          <w:sz w:val="20"/>
                        </w:rPr>
                        <w:t>Schulstraße 6 – 8</w:t>
                      </w:r>
                    </w:p>
                    <w:p w14:paraId="294ED5E2" w14:textId="77777777" w:rsidR="00D926B8" w:rsidRPr="00D926B8" w:rsidRDefault="00D926B8" w:rsidP="00D926B8">
                      <w:pPr>
                        <w:contextualSpacing/>
                        <w:rPr>
                          <w:rFonts w:asciiTheme="minorHAnsi" w:hAnsiTheme="minorHAnsi"/>
                          <w:sz w:val="20"/>
                        </w:rPr>
                      </w:pPr>
                      <w:r w:rsidRPr="00D926B8">
                        <w:rPr>
                          <w:rFonts w:asciiTheme="minorHAnsi" w:hAnsiTheme="minorHAnsi"/>
                          <w:sz w:val="20"/>
                        </w:rPr>
                        <w:t>73054 Eislingen</w:t>
                      </w:r>
                    </w:p>
                    <w:p w14:paraId="39627CEB" w14:textId="77777777" w:rsidR="00D926B8" w:rsidRPr="00D926B8" w:rsidRDefault="00D926B8" w:rsidP="00D926B8">
                      <w:pPr>
                        <w:contextualSpacing/>
                        <w:rPr>
                          <w:rFonts w:asciiTheme="minorHAnsi" w:hAnsiTheme="minorHAnsi"/>
                          <w:sz w:val="20"/>
                        </w:rPr>
                      </w:pPr>
                      <w:r w:rsidRPr="00D926B8">
                        <w:rPr>
                          <w:rFonts w:asciiTheme="minorHAnsi" w:hAnsiTheme="minorHAnsi"/>
                          <w:sz w:val="20"/>
                        </w:rPr>
                        <w:t>Telefon (07161) 98 427-0</w:t>
                      </w:r>
                    </w:p>
                    <w:p w14:paraId="145CEE7F" w14:textId="77777777" w:rsidR="00D926B8" w:rsidRPr="00D926B8" w:rsidRDefault="00D926B8" w:rsidP="00D926B8">
                      <w:pPr>
                        <w:contextualSpacing/>
                        <w:rPr>
                          <w:rFonts w:asciiTheme="minorHAnsi" w:hAnsiTheme="minorHAnsi"/>
                          <w:sz w:val="20"/>
                        </w:rPr>
                      </w:pPr>
                      <w:r w:rsidRPr="00D926B8">
                        <w:rPr>
                          <w:rFonts w:asciiTheme="minorHAnsi" w:hAnsiTheme="minorHAnsi"/>
                          <w:sz w:val="20"/>
                        </w:rPr>
                        <w:t>Telefax (07161 98 427-19</w:t>
                      </w:r>
                    </w:p>
                    <w:p w14:paraId="2B69DBC0" w14:textId="77777777" w:rsidR="00D926B8" w:rsidRPr="00D926B8" w:rsidRDefault="0005021E" w:rsidP="00D926B8">
                      <w:pPr>
                        <w:contextualSpacing/>
                        <w:rPr>
                          <w:rFonts w:asciiTheme="minorHAnsi" w:hAnsiTheme="minorHAnsi"/>
                          <w:sz w:val="20"/>
                        </w:rPr>
                      </w:pPr>
                      <w:hyperlink r:id="rId7" w:history="1">
                        <w:r w:rsidR="00E53683" w:rsidRPr="002F0E8C">
                          <w:rPr>
                            <w:rStyle w:val="Hyperlink"/>
                            <w:rFonts w:asciiTheme="minorHAnsi" w:hAnsiTheme="minorHAnsi"/>
                            <w:sz w:val="20"/>
                          </w:rPr>
                          <w:t>sekretariat@silcherschule-eislingen.de</w:t>
                        </w:r>
                      </w:hyperlink>
                    </w:p>
                    <w:p w14:paraId="40F94145" w14:textId="77777777" w:rsidR="00D926B8" w:rsidRDefault="00D926B8" w:rsidP="00D926B8">
                      <w:r w:rsidRPr="00D926B8">
                        <w:rPr>
                          <w:rFonts w:asciiTheme="minorHAnsi" w:hAnsiTheme="minorHAnsi"/>
                          <w:sz w:val="20"/>
                        </w:rPr>
                        <w:t>www.silcherschule-eislingen.de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30FD" w:rsidRPr="00DB1DFC">
        <w:rPr>
          <w:rFonts w:ascii="Arial" w:hAnsi="Arial" w:cs="Arial"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7E0A6" wp14:editId="7082126C">
                <wp:simplePos x="0" y="0"/>
                <wp:positionH relativeFrom="margin">
                  <wp:posOffset>-366395</wp:posOffset>
                </wp:positionH>
                <wp:positionV relativeFrom="paragraph">
                  <wp:posOffset>-1403985</wp:posOffset>
                </wp:positionV>
                <wp:extent cx="3886200" cy="339090"/>
                <wp:effectExtent l="0" t="0" r="0" b="508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E5EF4" w14:textId="77777777" w:rsidR="00BB30FD" w:rsidRPr="00DB1DFC" w:rsidRDefault="00BB30FD" w:rsidP="00BB30FD">
                            <w:pPr>
                              <w:pStyle w:val="Standard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1DF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Dieses Blatt verbleibt beim Arbeitgeber!</w:t>
                            </w:r>
                          </w:p>
                          <w:p w14:paraId="672A6659" w14:textId="77777777" w:rsidR="00BB30FD" w:rsidRDefault="00BB30FD" w:rsidP="00BB30F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047E0A6" id="Textfeld 1" o:spid="_x0000_s1027" type="#_x0000_t202" style="position:absolute;margin-left:-28.85pt;margin-top:-110.55pt;width:306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" filled="f" stroked="f">
                <v:textbox style="mso-fit-shape-to-text:t">
                  <w:txbxContent>
                    <w:p w14:paraId="4AFE5EF4" w14:textId="77777777" w:rsidR="00BB30FD" w:rsidRPr="00DB1DFC" w:rsidRDefault="00BB30FD" w:rsidP="00BB30FD">
                      <w:pPr>
                        <w:pStyle w:val="Standard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B1DFC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Dieses Blatt verbleibt beim Arbeitgeber!</w:t>
                      </w:r>
                    </w:p>
                    <w:p w14:paraId="672A6659" w14:textId="77777777" w:rsidR="00BB30FD" w:rsidRDefault="00BB30FD" w:rsidP="00BB30FD"/>
                  </w:txbxContent>
                </v:textbox>
                <w10:wrap anchorx="margin"/>
              </v:shape>
            </w:pict>
          </mc:Fallback>
        </mc:AlternateContent>
      </w:r>
    </w:p>
    <w:p w14:paraId="5DAB6C7B" w14:textId="491A89BF" w:rsidR="00AD0352" w:rsidRPr="00DB1DFC" w:rsidRDefault="00AD0352" w:rsidP="00BB30FD">
      <w:pPr>
        <w:pStyle w:val="Blocktext"/>
        <w:ind w:left="2002" w:hanging="2542"/>
        <w:rPr>
          <w:rFonts w:ascii="Arial" w:hAnsi="Arial" w:cs="Arial"/>
          <w:bCs w:val="0"/>
          <w:color w:val="000000" w:themeColor="text1"/>
          <w:sz w:val="24"/>
          <w:u w:val="single"/>
        </w:rPr>
      </w:pPr>
    </w:p>
    <w:p w14:paraId="0A6B6441" w14:textId="77777777" w:rsidR="00BB30FD" w:rsidRPr="00DB1DFC" w:rsidRDefault="00732715" w:rsidP="00BB30FD">
      <w:pPr>
        <w:pStyle w:val="Blocktext"/>
        <w:ind w:left="2002" w:hanging="2542"/>
        <w:rPr>
          <w:rFonts w:ascii="Arial" w:hAnsi="Arial" w:cs="Arial"/>
          <w:color w:val="000000" w:themeColor="text1"/>
          <w:sz w:val="24"/>
          <w:u w:val="single"/>
        </w:rPr>
      </w:pPr>
      <w:r w:rsidRPr="00DB1DFC">
        <w:rPr>
          <w:rFonts w:ascii="Arial" w:hAnsi="Arial" w:cs="Arial"/>
          <w:bCs w:val="0"/>
          <w:color w:val="000000" w:themeColor="text1"/>
          <w:sz w:val="24"/>
          <w:u w:val="single"/>
        </w:rPr>
        <w:t>16</w:t>
      </w:r>
      <w:r w:rsidR="00BB30FD" w:rsidRPr="00DB1DFC">
        <w:rPr>
          <w:rFonts w:ascii="Arial" w:hAnsi="Arial" w:cs="Arial"/>
          <w:bCs w:val="0"/>
          <w:color w:val="000000" w:themeColor="text1"/>
          <w:sz w:val="24"/>
          <w:u w:val="single"/>
        </w:rPr>
        <w:t>. AKTION EHRENSACHE</w:t>
      </w:r>
      <w:r w:rsidR="001638AF" w:rsidRPr="00DB1DFC">
        <w:rPr>
          <w:rFonts w:ascii="Arial" w:hAnsi="Arial" w:cs="Arial"/>
          <w:bCs w:val="0"/>
          <w:color w:val="000000" w:themeColor="text1"/>
          <w:sz w:val="24"/>
          <w:u w:val="single"/>
        </w:rPr>
        <w:t xml:space="preserve"> </w:t>
      </w:r>
      <w:r w:rsidR="00EF1298" w:rsidRPr="00DB1DFC">
        <w:rPr>
          <w:rFonts w:ascii="Arial" w:hAnsi="Arial"/>
          <w:color w:val="000000" w:themeColor="text1"/>
          <w:sz w:val="24"/>
          <w:u w:val="single"/>
        </w:rPr>
        <w:t>am 12. Juli 2023</w:t>
      </w:r>
    </w:p>
    <w:p w14:paraId="02EB378F" w14:textId="77777777" w:rsidR="00BB30FD" w:rsidRPr="00DB1DFC" w:rsidRDefault="00BB30FD" w:rsidP="00BB30FD">
      <w:pPr>
        <w:pStyle w:val="Blocktext"/>
        <w:ind w:left="2002" w:hanging="2542"/>
        <w:rPr>
          <w:rFonts w:ascii="Arial" w:hAnsi="Arial" w:cs="Arial"/>
          <w:color w:val="000000" w:themeColor="text1"/>
          <w:sz w:val="22"/>
          <w:szCs w:val="22"/>
        </w:rPr>
      </w:pPr>
    </w:p>
    <w:p w14:paraId="6A05A809" w14:textId="77777777" w:rsidR="00BB30FD" w:rsidRPr="00DB1DFC" w:rsidRDefault="00BB30FD" w:rsidP="00BB30FD">
      <w:pPr>
        <w:pStyle w:val="Blocktext"/>
        <w:ind w:left="2002" w:hanging="2542"/>
        <w:rPr>
          <w:rFonts w:ascii="Arial" w:hAnsi="Arial" w:cs="Arial"/>
          <w:color w:val="000000" w:themeColor="text1"/>
          <w:sz w:val="22"/>
          <w:szCs w:val="22"/>
        </w:rPr>
      </w:pPr>
    </w:p>
    <w:p w14:paraId="5A3C496A" w14:textId="45EBE8BC" w:rsidR="00BB30FD" w:rsidRPr="00DB1DFC" w:rsidRDefault="00EF1298" w:rsidP="00BB30FD">
      <w:pPr>
        <w:pStyle w:val="Blocktext"/>
        <w:ind w:left="2002" w:hanging="2542"/>
        <w:rPr>
          <w:rFonts w:ascii="Arial" w:hAnsi="Arial" w:cs="Arial"/>
          <w:color w:val="000000" w:themeColor="text1"/>
          <w:sz w:val="22"/>
          <w:szCs w:val="22"/>
        </w:rPr>
      </w:pPr>
      <w:r w:rsidRPr="4E6C565E">
        <w:rPr>
          <w:rFonts w:ascii="Arial" w:hAnsi="Arial" w:cs="Arial"/>
          <w:color w:val="000000" w:themeColor="text1"/>
          <w:sz w:val="22"/>
          <w:szCs w:val="22"/>
        </w:rPr>
        <w:t>Unser Projekt 2023</w:t>
      </w:r>
      <w:r w:rsidR="00BB30FD" w:rsidRPr="4E6C565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36F9743" w:rsidRPr="4E6C565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B30FD" w:rsidRPr="4E6C565E">
        <w:rPr>
          <w:rFonts w:ascii="Arial" w:hAnsi="Arial" w:cs="Arial"/>
          <w:color w:val="000000" w:themeColor="text1"/>
          <w:sz w:val="22"/>
          <w:szCs w:val="22"/>
        </w:rPr>
        <w:t xml:space="preserve">Die Aktion Ehrensache unterstützt in diesem Jahr </w:t>
      </w:r>
      <w:r w:rsidR="007E348F" w:rsidRPr="4E6C565E">
        <w:rPr>
          <w:rFonts w:ascii="Arial" w:hAnsi="Arial" w:cs="Arial"/>
          <w:color w:val="000000" w:themeColor="text1"/>
          <w:sz w:val="22"/>
          <w:szCs w:val="22"/>
        </w:rPr>
        <w:t xml:space="preserve">ein </w:t>
      </w:r>
      <w:r w:rsidR="00DA1B45" w:rsidRPr="4E6C565E">
        <w:rPr>
          <w:rFonts w:ascii="Arial" w:hAnsi="Arial" w:cs="Arial"/>
          <w:color w:val="000000" w:themeColor="text1"/>
          <w:sz w:val="22"/>
          <w:szCs w:val="22"/>
        </w:rPr>
        <w:t>Hilfsp</w:t>
      </w:r>
      <w:r w:rsidR="00BB30FD" w:rsidRPr="4E6C565E">
        <w:rPr>
          <w:rFonts w:ascii="Arial" w:hAnsi="Arial" w:cs="Arial"/>
          <w:color w:val="000000" w:themeColor="text1"/>
          <w:sz w:val="22"/>
          <w:szCs w:val="22"/>
        </w:rPr>
        <w:t xml:space="preserve">rojekt in </w:t>
      </w:r>
      <w:r w:rsidR="007E348F" w:rsidRPr="4E6C565E">
        <w:rPr>
          <w:rFonts w:ascii="Arial" w:hAnsi="Arial" w:cs="Arial"/>
          <w:color w:val="000000" w:themeColor="text1"/>
          <w:sz w:val="22"/>
          <w:szCs w:val="22"/>
        </w:rPr>
        <w:t>Togo</w:t>
      </w:r>
      <w:r w:rsidR="00BB30FD" w:rsidRPr="4E6C565E">
        <w:rPr>
          <w:rFonts w:ascii="Arial" w:hAnsi="Arial" w:cs="Arial"/>
          <w:color w:val="000000" w:themeColor="text1"/>
          <w:sz w:val="22"/>
          <w:szCs w:val="22"/>
        </w:rPr>
        <w:t xml:space="preserve">. Unser Projektpartner ist </w:t>
      </w:r>
      <w:r w:rsidR="007E348F" w:rsidRPr="4E6C565E">
        <w:rPr>
          <w:rFonts w:ascii="Arial" w:hAnsi="Arial" w:cs="Arial"/>
          <w:color w:val="000000" w:themeColor="text1"/>
          <w:sz w:val="22"/>
          <w:szCs w:val="22"/>
        </w:rPr>
        <w:t xml:space="preserve">der Verein </w:t>
      </w:r>
      <w:r w:rsidR="00DA1B45" w:rsidRPr="4E6C565E">
        <w:rPr>
          <w:rFonts w:ascii="Arial" w:hAnsi="Arial" w:cs="Arial"/>
          <w:color w:val="000000" w:themeColor="text1"/>
          <w:sz w:val="22"/>
          <w:szCs w:val="22"/>
        </w:rPr>
        <w:t>HILFE FÜR TOGO</w:t>
      </w:r>
      <w:r w:rsidR="007E348F" w:rsidRPr="4E6C565E">
        <w:rPr>
          <w:rFonts w:ascii="Arial" w:hAnsi="Arial" w:cs="Arial"/>
          <w:color w:val="000000" w:themeColor="text1"/>
          <w:sz w:val="22"/>
          <w:szCs w:val="22"/>
        </w:rPr>
        <w:t xml:space="preserve"> e.V. </w:t>
      </w:r>
      <w:r w:rsidR="00DA1B45" w:rsidRPr="4E6C565E">
        <w:rPr>
          <w:rFonts w:ascii="Arial" w:hAnsi="Arial" w:cs="Arial"/>
          <w:color w:val="000000" w:themeColor="text1"/>
          <w:sz w:val="22"/>
          <w:szCs w:val="22"/>
        </w:rPr>
        <w:t xml:space="preserve">aus Waldstetten, der sich vor allem um Kinder und Jugendliche kümmert. Wir unterstützen konkret </w:t>
      </w:r>
      <w:r w:rsidR="79220854" w:rsidRPr="4E6C565E">
        <w:rPr>
          <w:rFonts w:ascii="Arial" w:hAnsi="Arial" w:cs="Arial"/>
          <w:color w:val="000000" w:themeColor="text1"/>
          <w:sz w:val="22"/>
          <w:szCs w:val="22"/>
        </w:rPr>
        <w:t>die Gründung eines Ausbildungszentrums für Jugendliche.</w:t>
      </w:r>
    </w:p>
    <w:p w14:paraId="5A39BBE3" w14:textId="77777777" w:rsidR="00BB30FD" w:rsidRPr="00DB1DFC" w:rsidRDefault="00BB30FD" w:rsidP="00BB30FD">
      <w:pPr>
        <w:pStyle w:val="Blocktext"/>
        <w:ind w:left="2002" w:hanging="2542"/>
        <w:rPr>
          <w:rFonts w:ascii="Arial" w:hAnsi="Arial" w:cs="Arial"/>
          <w:color w:val="000000" w:themeColor="text1"/>
          <w:sz w:val="20"/>
          <w:szCs w:val="20"/>
        </w:rPr>
      </w:pPr>
    </w:p>
    <w:p w14:paraId="41C8F396" w14:textId="77777777" w:rsidR="00BB30FD" w:rsidRPr="00DB1DFC" w:rsidRDefault="00BB30FD" w:rsidP="00BB30FD">
      <w:pPr>
        <w:pStyle w:val="Blocktext"/>
        <w:ind w:left="2002" w:hanging="2542"/>
        <w:rPr>
          <w:rFonts w:ascii="Arial" w:hAnsi="Arial" w:cs="Arial"/>
          <w:color w:val="000000" w:themeColor="text1"/>
          <w:sz w:val="20"/>
          <w:szCs w:val="20"/>
        </w:rPr>
      </w:pPr>
    </w:p>
    <w:p w14:paraId="0B71C867" w14:textId="7ED5DBD4" w:rsidR="00BB30FD" w:rsidRPr="00DB1DFC" w:rsidRDefault="00BB30FD" w:rsidP="00BB30FD">
      <w:pPr>
        <w:pStyle w:val="Blocktext"/>
        <w:ind w:left="2002" w:hanging="2542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DB1DFC">
        <w:rPr>
          <w:rFonts w:ascii="Arial" w:hAnsi="Arial" w:cs="Arial"/>
          <w:color w:val="000000" w:themeColor="text1"/>
          <w:sz w:val="22"/>
          <w:szCs w:val="22"/>
        </w:rPr>
        <w:t>Beteiligte Personen:</w:t>
      </w:r>
      <w:r w:rsidRPr="00DB1DFC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proofErr w:type="gramStart"/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Schüler</w:t>
      </w:r>
      <w:r w:rsidR="00732715"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: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innen</w:t>
      </w:r>
      <w:proofErr w:type="spellEnd"/>
      <w:proofErr w:type="gramEnd"/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der Klassen 5-10 der Silcherschule.</w:t>
      </w:r>
    </w:p>
    <w:p w14:paraId="72A3D3EC" w14:textId="77777777" w:rsidR="00BB30FD" w:rsidRPr="00DB1DFC" w:rsidRDefault="00BB30FD" w:rsidP="00BB30FD">
      <w:pPr>
        <w:pStyle w:val="Blocktext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D0B940D" w14:textId="77777777" w:rsidR="00BB30FD" w:rsidRPr="00DB1DFC" w:rsidRDefault="00BB30FD" w:rsidP="00BB30FD">
      <w:pPr>
        <w:pStyle w:val="Blocktext"/>
        <w:ind w:left="2002" w:hanging="2542"/>
        <w:rPr>
          <w:rFonts w:ascii="Arial" w:hAnsi="Arial" w:cs="Arial"/>
          <w:color w:val="000000" w:themeColor="text1"/>
          <w:sz w:val="22"/>
          <w:szCs w:val="22"/>
        </w:rPr>
      </w:pPr>
    </w:p>
    <w:p w14:paraId="511ABC58" w14:textId="3119A857" w:rsidR="00BB30FD" w:rsidRPr="00DB1DFC" w:rsidRDefault="00BB30FD" w:rsidP="00BB30FD">
      <w:pPr>
        <w:pStyle w:val="Blocktext"/>
        <w:ind w:left="1980" w:hanging="252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DB1DFC">
        <w:rPr>
          <w:rFonts w:ascii="Arial" w:hAnsi="Arial" w:cs="Arial"/>
          <w:color w:val="000000" w:themeColor="text1"/>
          <w:sz w:val="22"/>
          <w:szCs w:val="22"/>
        </w:rPr>
        <w:t>Ablauf:</w:t>
      </w:r>
      <w:r w:rsidRPr="00DB1DFC">
        <w:rPr>
          <w:rFonts w:ascii="Arial" w:hAnsi="Arial" w:cs="Arial"/>
          <w:color w:val="000000" w:themeColor="text1"/>
          <w:sz w:val="22"/>
          <w:szCs w:val="22"/>
        </w:rPr>
        <w:tab/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Am Aktionstag </w:t>
      </w:r>
      <w:r w:rsidR="00DA1B45"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haben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die Jugendlichen </w:t>
      </w:r>
      <w:r w:rsidR="00DA1B45"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keinen Unterricht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, damit sie arbeiten und ihren Arbeitslohn für das Projekt zur Verfügung stellen können. </w:t>
      </w:r>
    </w:p>
    <w:p w14:paraId="0D020450" w14:textId="2549117C" w:rsidR="00DB1DFC" w:rsidRPr="00DB1DFC" w:rsidRDefault="00BB30FD" w:rsidP="00BB30FD">
      <w:pPr>
        <w:pStyle w:val="Blocktext"/>
        <w:ind w:left="1980" w:hanging="270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DB1DFC">
        <w:rPr>
          <w:rFonts w:ascii="Arial" w:hAnsi="Arial" w:cs="Arial"/>
          <w:color w:val="000000" w:themeColor="text1"/>
          <w:sz w:val="22"/>
          <w:szCs w:val="22"/>
        </w:rPr>
        <w:tab/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Sie suchen sich eine Arbeitsstelle und bringen die Bestäti</w:t>
      </w:r>
      <w:r w:rsidR="00DA1B45"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gung über ihren Arbeitsplatz der Klassenlehrkraft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 (Wer erst nachmittags arbeitet, bekommt morgens tro</w:t>
      </w:r>
      <w:r w:rsidR="00DB1DFC"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tzdem schulfrei.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) </w:t>
      </w:r>
    </w:p>
    <w:p w14:paraId="4509B88B" w14:textId="7F4CC6AB" w:rsidR="00BB30FD" w:rsidRPr="00DB1DFC" w:rsidRDefault="00DB1DFC" w:rsidP="00BB30FD">
      <w:pPr>
        <w:pStyle w:val="Blocktext"/>
        <w:ind w:left="1980" w:hanging="270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r w:rsidR="00BB30FD"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Die Haftpflichtversicherung</w:t>
      </w:r>
      <w:r w:rsidR="00DA1B45"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ist</w:t>
      </w:r>
      <w:r w:rsidR="00BB30FD"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gewährleistet. </w:t>
      </w:r>
    </w:p>
    <w:p w14:paraId="0E27B00A" w14:textId="2BE97ABB" w:rsidR="00DB1DFC" w:rsidRPr="00DB1DFC" w:rsidRDefault="00DB1DFC" w:rsidP="00BB30FD">
      <w:pPr>
        <w:pStyle w:val="Blocktext"/>
        <w:ind w:left="1980" w:hanging="270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60061E4C" w14:textId="77777777" w:rsidR="00BB30FD" w:rsidRPr="00DB1DFC" w:rsidRDefault="00BB30FD" w:rsidP="00BB30FD">
      <w:pPr>
        <w:pStyle w:val="Blocktext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1798CFCE" w14:textId="77777777" w:rsidR="00BB30FD" w:rsidRPr="00DB1DFC" w:rsidRDefault="00DB1DFC" w:rsidP="00BB30FD">
      <w:pPr>
        <w:pStyle w:val="Blocktext"/>
        <w:ind w:left="1980" w:hanging="2520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DB1DFC">
        <w:rPr>
          <w:rFonts w:ascii="Arial" w:hAnsi="Arial" w:cs="Arial"/>
          <w:color w:val="000000" w:themeColor="text1"/>
          <w:sz w:val="22"/>
          <w:szCs w:val="22"/>
        </w:rPr>
        <w:t>Termin:</w:t>
      </w:r>
      <w:r w:rsidR="00BB30FD" w:rsidRPr="00DB1DFC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</w:t>
      </w:r>
      <w:r w:rsidR="00BB30FD" w:rsidRPr="00DB1DFC">
        <w:rPr>
          <w:rFonts w:ascii="Arial" w:hAnsi="Arial" w:cs="Arial"/>
          <w:bCs w:val="0"/>
          <w:color w:val="000000" w:themeColor="text1"/>
          <w:sz w:val="22"/>
          <w:szCs w:val="22"/>
        </w:rPr>
        <w:t>Mittwoch, 1</w:t>
      </w:r>
      <w:r w:rsidR="00EF1298" w:rsidRPr="00DB1DFC">
        <w:rPr>
          <w:rFonts w:ascii="Arial" w:hAnsi="Arial" w:cs="Arial"/>
          <w:bCs w:val="0"/>
          <w:color w:val="000000" w:themeColor="text1"/>
          <w:sz w:val="22"/>
          <w:szCs w:val="22"/>
        </w:rPr>
        <w:t>2. Juli 2023</w:t>
      </w:r>
      <w:r w:rsidRPr="00DB1DFC">
        <w:rPr>
          <w:rFonts w:ascii="Arial" w:hAnsi="Arial" w:cs="Arial"/>
          <w:bCs w:val="0"/>
          <w:color w:val="000000" w:themeColor="text1"/>
          <w:sz w:val="22"/>
          <w:szCs w:val="22"/>
        </w:rPr>
        <w:t>,</w:t>
      </w:r>
      <w:r w:rsidR="00BB30FD" w:rsidRPr="00DB1D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B1DFC">
        <w:rPr>
          <w:rFonts w:ascii="Arial" w:hAnsi="Arial" w:cs="Arial"/>
          <w:bCs w:val="0"/>
          <w:color w:val="000000" w:themeColor="text1"/>
          <w:sz w:val="22"/>
          <w:szCs w:val="22"/>
        </w:rPr>
        <w:t>Uhrzeit flexibel, mindestens 4 Stunden</w:t>
      </w:r>
    </w:p>
    <w:p w14:paraId="44EAFD9C" w14:textId="3E8D8355" w:rsidR="00DB1DFC" w:rsidRPr="00DB1DFC" w:rsidRDefault="00DB1DFC" w:rsidP="00BB30FD">
      <w:pPr>
        <w:pStyle w:val="Blocktext"/>
        <w:ind w:left="1980" w:hanging="2520"/>
        <w:rPr>
          <w:rFonts w:ascii="Arial" w:hAnsi="Arial" w:cs="Arial"/>
          <w:bCs w:val="0"/>
          <w:color w:val="000000" w:themeColor="text1"/>
          <w:sz w:val="22"/>
          <w:szCs w:val="22"/>
        </w:rPr>
      </w:pPr>
    </w:p>
    <w:p w14:paraId="57AC6DE3" w14:textId="05140886" w:rsidR="00BB30FD" w:rsidRPr="00DB1DFC" w:rsidRDefault="00DB1DFC" w:rsidP="00BB30FD">
      <w:pPr>
        <w:pStyle w:val="Blocktext"/>
        <w:ind w:left="1980" w:firstLine="0"/>
        <w:rPr>
          <w:rFonts w:ascii="Arial" w:hAnsi="Arial" w:cs="Arial"/>
          <w:color w:val="000000" w:themeColor="text1"/>
          <w:sz w:val="22"/>
          <w:szCs w:val="22"/>
        </w:rPr>
      </w:pPr>
      <w:r w:rsidRPr="00DB1DFC">
        <w:rPr>
          <w:rFonts w:ascii="Arial" w:hAnsi="Arial" w:cs="Arial"/>
          <w:color w:val="000000" w:themeColor="text1"/>
          <w:sz w:val="22"/>
          <w:szCs w:val="22"/>
        </w:rPr>
        <w:t>Sind die geplanten Arbeiten aufgrund der Wetterlage nicht durchführbar</w:t>
      </w:r>
      <w:r w:rsidR="00BB30FD" w:rsidRPr="00DB1DFC">
        <w:rPr>
          <w:rFonts w:ascii="Arial" w:hAnsi="Arial" w:cs="Arial"/>
          <w:color w:val="000000" w:themeColor="text1"/>
          <w:sz w:val="22"/>
          <w:szCs w:val="22"/>
        </w:rPr>
        <w:t>, können Sie einen Ausw</w:t>
      </w:r>
      <w:r w:rsidR="00732715" w:rsidRPr="00DB1DFC">
        <w:rPr>
          <w:rFonts w:ascii="Arial" w:hAnsi="Arial" w:cs="Arial"/>
          <w:color w:val="000000" w:themeColor="text1"/>
          <w:sz w:val="22"/>
          <w:szCs w:val="22"/>
        </w:rPr>
        <w:t xml:space="preserve">eichtermin mit den </w:t>
      </w:r>
      <w:proofErr w:type="spellStart"/>
      <w:proofErr w:type="gramStart"/>
      <w:r w:rsidR="00BB30FD" w:rsidRPr="00DB1DFC">
        <w:rPr>
          <w:rFonts w:ascii="Arial" w:hAnsi="Arial" w:cs="Arial"/>
          <w:color w:val="000000" w:themeColor="text1"/>
          <w:sz w:val="22"/>
          <w:szCs w:val="22"/>
        </w:rPr>
        <w:t>Schüler</w:t>
      </w:r>
      <w:r w:rsidR="00732715" w:rsidRPr="00DB1DFC">
        <w:rPr>
          <w:rFonts w:ascii="Arial" w:hAnsi="Arial" w:cs="Arial"/>
          <w:color w:val="000000" w:themeColor="text1"/>
          <w:sz w:val="22"/>
          <w:szCs w:val="22"/>
        </w:rPr>
        <w:t>:</w:t>
      </w:r>
      <w:r w:rsidR="00BB30FD" w:rsidRPr="00DB1DFC">
        <w:rPr>
          <w:rFonts w:ascii="Arial" w:hAnsi="Arial" w:cs="Arial"/>
          <w:color w:val="000000" w:themeColor="text1"/>
          <w:sz w:val="22"/>
          <w:szCs w:val="22"/>
        </w:rPr>
        <w:t>innen</w:t>
      </w:r>
      <w:proofErr w:type="spellEnd"/>
      <w:proofErr w:type="gramEnd"/>
      <w:r w:rsidR="00BB30FD" w:rsidRPr="00DB1DFC">
        <w:rPr>
          <w:rFonts w:ascii="Arial" w:hAnsi="Arial" w:cs="Arial"/>
          <w:color w:val="000000" w:themeColor="text1"/>
          <w:sz w:val="22"/>
          <w:szCs w:val="22"/>
        </w:rPr>
        <w:t xml:space="preserve"> vereinbaren </w:t>
      </w:r>
      <w:r w:rsidR="00BB30FD" w:rsidRPr="00DB1DFC">
        <w:rPr>
          <w:rFonts w:ascii="Arial" w:hAnsi="Arial" w:cs="Arial"/>
          <w:color w:val="000000" w:themeColor="text1"/>
          <w:sz w:val="22"/>
          <w:szCs w:val="22"/>
          <w:u w:val="single"/>
        </w:rPr>
        <w:t>(allerdings nur außerhalb der Unterrichtszeit)</w:t>
      </w:r>
      <w:r w:rsidR="00BB30FD" w:rsidRPr="00DB1DFC">
        <w:rPr>
          <w:rFonts w:ascii="Arial" w:hAnsi="Arial" w:cs="Arial"/>
          <w:color w:val="000000" w:themeColor="text1"/>
          <w:sz w:val="22"/>
          <w:szCs w:val="22"/>
        </w:rPr>
        <w:t xml:space="preserve"> oder ihnen eine </w:t>
      </w:r>
      <w:r w:rsidRPr="00DB1DFC">
        <w:rPr>
          <w:rFonts w:ascii="Arial" w:hAnsi="Arial" w:cs="Arial"/>
          <w:color w:val="000000" w:themeColor="text1"/>
          <w:sz w:val="22"/>
          <w:szCs w:val="22"/>
        </w:rPr>
        <w:t xml:space="preserve">andere Arbeit </w:t>
      </w:r>
      <w:r w:rsidR="00BB30FD" w:rsidRPr="00DB1DFC">
        <w:rPr>
          <w:rFonts w:ascii="Arial" w:hAnsi="Arial" w:cs="Arial"/>
          <w:color w:val="000000" w:themeColor="text1"/>
          <w:sz w:val="22"/>
          <w:szCs w:val="22"/>
        </w:rPr>
        <w:t>zuweisen.</w:t>
      </w:r>
    </w:p>
    <w:p w14:paraId="4B94D5A5" w14:textId="665C11BF" w:rsidR="00BB30FD" w:rsidRPr="00DB1DFC" w:rsidRDefault="00BB30FD" w:rsidP="00BB30FD">
      <w:pPr>
        <w:pStyle w:val="Blocktext"/>
        <w:ind w:left="1980" w:hanging="2520"/>
        <w:rPr>
          <w:rFonts w:ascii="Arial" w:hAnsi="Arial" w:cs="Arial"/>
          <w:color w:val="000000" w:themeColor="text1"/>
          <w:sz w:val="20"/>
          <w:szCs w:val="20"/>
        </w:rPr>
      </w:pPr>
    </w:p>
    <w:p w14:paraId="3DEEC669" w14:textId="77777777" w:rsidR="00BB30FD" w:rsidRPr="00DB1DFC" w:rsidRDefault="00BB30FD" w:rsidP="00BB30FD">
      <w:pPr>
        <w:pStyle w:val="Blocktext"/>
        <w:ind w:hanging="3960"/>
        <w:rPr>
          <w:rFonts w:ascii="Arial" w:hAnsi="Arial" w:cs="Arial"/>
          <w:color w:val="000000" w:themeColor="text1"/>
          <w:sz w:val="20"/>
          <w:szCs w:val="20"/>
        </w:rPr>
      </w:pPr>
    </w:p>
    <w:p w14:paraId="57013565" w14:textId="74FEAD1C" w:rsidR="00BB30FD" w:rsidRPr="00DB1DFC" w:rsidRDefault="00BB30FD" w:rsidP="00BB30FD">
      <w:pPr>
        <w:pStyle w:val="Blocktext"/>
        <w:ind w:left="2002" w:hanging="2542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DB1DFC">
        <w:rPr>
          <w:rFonts w:ascii="Arial" w:hAnsi="Arial" w:cs="Arial"/>
          <w:color w:val="000000" w:themeColor="text1"/>
          <w:sz w:val="22"/>
          <w:szCs w:val="22"/>
        </w:rPr>
        <w:t xml:space="preserve">Unser Wunsch:               </w:t>
      </w:r>
      <w:r w:rsidRPr="00DB1DFC">
        <w:rPr>
          <w:rFonts w:ascii="Arial" w:hAnsi="Arial" w:cs="Arial"/>
          <w:b w:val="0"/>
          <w:color w:val="000000" w:themeColor="text1"/>
          <w:sz w:val="22"/>
          <w:szCs w:val="22"/>
        </w:rPr>
        <w:t>V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iele </w:t>
      </w:r>
      <w:r w:rsidR="00501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Arbeitsgelegenheiten, die von 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Betriebe</w:t>
      </w:r>
      <w:r w:rsidR="00501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n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, öffentliche</w:t>
      </w:r>
      <w:r w:rsidR="00501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n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Einri</w:t>
      </w:r>
      <w:r w:rsidR="00AD0352"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chtungen, Kirchengemeinden, </w:t>
      </w:r>
      <w:r w:rsidR="00501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Vereinen und Privatpersonen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für dies</w:t>
      </w:r>
      <w:r w:rsidR="00501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es Projekt 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zur Verfügung </w:t>
      </w:r>
      <w:r w:rsidR="00501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gestellt werden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. </w:t>
      </w:r>
    </w:p>
    <w:p w14:paraId="7ED83141" w14:textId="687057AE" w:rsidR="00BB30FD" w:rsidRPr="00DB1DFC" w:rsidRDefault="00BB30FD" w:rsidP="00BB30FD">
      <w:pPr>
        <w:pStyle w:val="Blocktext"/>
        <w:ind w:left="1980" w:firstLine="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Pro Arbeitsstunde empfehlen wir </w:t>
      </w:r>
      <w:r w:rsidRPr="00DB1DFC">
        <w:rPr>
          <w:rFonts w:ascii="Arial" w:hAnsi="Arial" w:cs="Arial"/>
          <w:bCs w:val="0"/>
          <w:color w:val="000000" w:themeColor="text1"/>
          <w:sz w:val="22"/>
          <w:szCs w:val="22"/>
        </w:rPr>
        <w:t>mindestens 5 €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(gerne auch mehr) auf das eingerichtete Spendenkonto einzuzahlen. </w:t>
      </w:r>
    </w:p>
    <w:p w14:paraId="02F4B34B" w14:textId="4FCC12A8" w:rsidR="00BB30FD" w:rsidRPr="00DB1DFC" w:rsidRDefault="00BB30FD" w:rsidP="00BB30FD">
      <w:pPr>
        <w:pStyle w:val="Blocktext"/>
        <w:ind w:left="1980" w:firstLine="0"/>
        <w:rPr>
          <w:rFonts w:ascii="Arial" w:hAnsi="Arial" w:cs="Arial"/>
          <w:color w:val="000000" w:themeColor="text1"/>
          <w:sz w:val="22"/>
          <w:szCs w:val="22"/>
        </w:rPr>
      </w:pPr>
      <w:r w:rsidRPr="00DB1DFC">
        <w:rPr>
          <w:rFonts w:ascii="Arial" w:hAnsi="Arial" w:cs="Arial"/>
          <w:color w:val="000000" w:themeColor="text1"/>
          <w:sz w:val="22"/>
          <w:szCs w:val="22"/>
        </w:rPr>
        <w:t xml:space="preserve">Auf ein gutes Miteinander – </w:t>
      </w:r>
      <w:r w:rsidR="00DB1DFC">
        <w:rPr>
          <w:rFonts w:ascii="Arial" w:hAnsi="Arial" w:cs="Arial"/>
          <w:color w:val="000000" w:themeColor="text1"/>
          <w:sz w:val="22"/>
          <w:szCs w:val="22"/>
        </w:rPr>
        <w:t>HERZLICHEN DANK</w:t>
      </w:r>
      <w:r w:rsidRPr="00DB1DFC">
        <w:rPr>
          <w:rFonts w:ascii="Arial" w:hAnsi="Arial" w:cs="Arial"/>
          <w:color w:val="000000" w:themeColor="text1"/>
          <w:sz w:val="22"/>
          <w:szCs w:val="22"/>
        </w:rPr>
        <w:t>!</w:t>
      </w:r>
    </w:p>
    <w:p w14:paraId="33B2A164" w14:textId="5B358375" w:rsidR="00BB30FD" w:rsidRPr="00DB1DFC" w:rsidRDefault="0050170B" w:rsidP="00BB30FD">
      <w:pPr>
        <w:pStyle w:val="Blocktext"/>
        <w:ind w:left="1980" w:firstLine="0"/>
        <w:rPr>
          <w:rFonts w:ascii="Arial" w:hAnsi="Arial" w:cs="Arial"/>
          <w:color w:val="000000" w:themeColor="text1"/>
          <w:sz w:val="20"/>
          <w:szCs w:val="20"/>
        </w:rPr>
      </w:pPr>
      <w:r w:rsidRPr="00DB1D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78E82" wp14:editId="55B1FC63">
                <wp:simplePos x="0" y="0"/>
                <wp:positionH relativeFrom="column">
                  <wp:posOffset>-480695</wp:posOffset>
                </wp:positionH>
                <wp:positionV relativeFrom="paragraph">
                  <wp:posOffset>240030</wp:posOffset>
                </wp:positionV>
                <wp:extent cx="6781800" cy="88582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3E6A" w14:textId="77777777" w:rsidR="00750C20" w:rsidRDefault="00BB30FD" w:rsidP="00750C2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0170B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Arbeitsangebote können an </w:t>
                            </w:r>
                            <w:hyperlink r:id="rId8" w:history="1">
                              <w:r w:rsidR="0050170B" w:rsidRPr="00A776DA">
                                <w:rPr>
                                  <w:rStyle w:val="Hyperlink"/>
                                  <w:rFonts w:ascii="Arial Black" w:hAnsi="Arial Black"/>
                                  <w:b/>
                                  <w:sz w:val="22"/>
                                  <w:szCs w:val="22"/>
                                </w:rPr>
                                <w:t>schul</w:t>
                              </w:r>
                              <w:r w:rsidR="0050170B" w:rsidRPr="00A776DA">
                                <w:rPr>
                                  <w:rStyle w:val="Hyperlink"/>
                                  <w:rFonts w:ascii="Arial Black" w:hAnsi="Arial Black" w:cs="Arial"/>
                                  <w:sz w:val="22"/>
                                  <w:szCs w:val="22"/>
                                </w:rPr>
                                <w:t>sozialarbeit@silcherschule-eislingen.de</w:t>
                              </w:r>
                            </w:hyperlink>
                            <w:r w:rsidRPr="0050170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FEB2FE" w14:textId="4865DF9C" w:rsidR="00750C20" w:rsidRDefault="00BB30FD" w:rsidP="00750C2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0170B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gemailt werden. </w:t>
                            </w:r>
                            <w:r w:rsidR="003302BE" w:rsidRPr="0050170B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Sämtliche </w:t>
                            </w:r>
                            <w:r w:rsidR="00750C2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Informationen</w:t>
                            </w:r>
                            <w:r w:rsidR="0050170B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finden Sie auf unser</w:t>
                            </w:r>
                            <w:r w:rsidRPr="0050170B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er Homepage</w:t>
                            </w:r>
                          </w:p>
                          <w:p w14:paraId="15A69C1C" w14:textId="13788E7B" w:rsidR="00BB30FD" w:rsidRPr="0050170B" w:rsidRDefault="00750C20" w:rsidP="00750C2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www.silcherschule-eislingen.de</w:t>
                            </w:r>
                          </w:p>
                          <w:p w14:paraId="3656B9AB" w14:textId="77777777" w:rsidR="00BB30FD" w:rsidRDefault="00BB30FD" w:rsidP="00BB30FD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</w:pPr>
                          </w:p>
                          <w:p w14:paraId="02614873" w14:textId="77777777" w:rsidR="00BB30FD" w:rsidRDefault="00BB30FD" w:rsidP="00BB30FD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78E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37.85pt;margin-top:18.9pt;width:534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">
                <v:textbox>
                  <w:txbxContent>
                    <w:p w14:paraId="07403E6A" w14:textId="77777777" w:rsidR="00750C20" w:rsidRDefault="00BB30FD" w:rsidP="00750C2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0170B"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Arbeitsangebote können an </w:t>
                      </w:r>
                      <w:hyperlink r:id="rId9" w:history="1">
                        <w:r w:rsidR="0050170B" w:rsidRPr="00A776DA">
                          <w:rPr>
                            <w:rStyle w:val="Hyperlink"/>
                            <w:rFonts w:ascii="Arial Black" w:hAnsi="Arial Black"/>
                            <w:b/>
                            <w:sz w:val="22"/>
                            <w:szCs w:val="22"/>
                          </w:rPr>
                          <w:t>schul</w:t>
                        </w:r>
                        <w:r w:rsidR="0050170B" w:rsidRPr="00A776DA">
                          <w:rPr>
                            <w:rStyle w:val="Hyperlink"/>
                            <w:rFonts w:ascii="Arial Black" w:hAnsi="Arial Black" w:cs="Arial"/>
                            <w:sz w:val="22"/>
                            <w:szCs w:val="22"/>
                          </w:rPr>
                          <w:t>sozialarbeit@silcherschule-eislingen.de</w:t>
                        </w:r>
                      </w:hyperlink>
                      <w:r w:rsidRPr="0050170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FEB2FE" w14:textId="4865DF9C" w:rsidR="00750C20" w:rsidRDefault="00BB30FD" w:rsidP="00750C20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0170B"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gemailt werden. </w:t>
                      </w:r>
                      <w:r w:rsidR="003302BE" w:rsidRPr="0050170B"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  <w:t xml:space="preserve">Sämtliche </w:t>
                      </w:r>
                      <w:r w:rsidR="00750C20"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  <w:t>Informationen</w:t>
                      </w:r>
                      <w:r w:rsidR="0050170B"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finden Sie auf unser</w:t>
                      </w:r>
                      <w:r w:rsidRPr="0050170B"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  <w:t>er Homepage</w:t>
                      </w:r>
                    </w:p>
                    <w:p w14:paraId="15A69C1C" w14:textId="13788E7B" w:rsidR="00BB30FD" w:rsidRPr="0050170B" w:rsidRDefault="00750C20" w:rsidP="00750C20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  <w:t>www.silcherschule-eislingen.de</w:t>
                      </w:r>
                    </w:p>
                    <w:p w14:paraId="3656B9AB" w14:textId="77777777" w:rsidR="00BB30FD" w:rsidRDefault="00BB30FD" w:rsidP="00BB30FD">
                      <w:pPr>
                        <w:rPr>
                          <w:rFonts w:ascii="Arial Black" w:hAnsi="Arial Black"/>
                          <w:b/>
                          <w:color w:val="FF0000"/>
                        </w:rPr>
                      </w:pPr>
                    </w:p>
                    <w:p w14:paraId="02614873" w14:textId="77777777" w:rsidR="00BB30FD" w:rsidRDefault="00BB30FD" w:rsidP="00BB30FD">
                      <w:pPr>
                        <w:rPr>
                          <w:rFonts w:ascii="Arial Black" w:hAnsi="Arial Black"/>
                          <w:b/>
                          <w:color w:val="FF000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80D14F9" w14:textId="51AF4131" w:rsidR="00BB30FD" w:rsidRPr="00DB1DFC" w:rsidRDefault="00BB30FD" w:rsidP="00BB30FD">
      <w:pPr>
        <w:pStyle w:val="Blocktext"/>
        <w:ind w:hanging="3960"/>
        <w:rPr>
          <w:rFonts w:ascii="Arial" w:hAnsi="Arial" w:cs="Arial"/>
          <w:b w:val="0"/>
          <w:bCs w:val="0"/>
          <w:color w:val="000000" w:themeColor="text1"/>
          <w:sz w:val="20"/>
          <w:szCs w:val="20"/>
          <w:lang w:val="en-US"/>
        </w:rPr>
      </w:pPr>
      <w:r w:rsidRPr="00DB1DFC">
        <w:rPr>
          <w:rFonts w:ascii="Arial" w:hAnsi="Arial" w:cs="Arial"/>
          <w:b w:val="0"/>
          <w:bCs w:val="0"/>
          <w:color w:val="000000" w:themeColor="text1"/>
          <w:sz w:val="20"/>
          <w:szCs w:val="20"/>
          <w:lang w:val="en-US"/>
        </w:rPr>
        <w:t xml:space="preserve">                                    </w:t>
      </w:r>
    </w:p>
    <w:p w14:paraId="049F31CB" w14:textId="43CCFBA9" w:rsidR="00BB30FD" w:rsidRPr="00DB1DFC" w:rsidRDefault="00BB30FD" w:rsidP="00BB30FD">
      <w:pPr>
        <w:pStyle w:val="Blocktext"/>
        <w:ind w:hanging="3960"/>
        <w:rPr>
          <w:rFonts w:ascii="Arial" w:hAnsi="Arial" w:cs="Arial"/>
          <w:b w:val="0"/>
          <w:bCs w:val="0"/>
          <w:color w:val="000000" w:themeColor="text1"/>
          <w:sz w:val="20"/>
          <w:szCs w:val="20"/>
          <w:lang w:val="en-US"/>
        </w:rPr>
      </w:pPr>
    </w:p>
    <w:p w14:paraId="3C4BF716" w14:textId="16183A3E" w:rsidR="00BB30FD" w:rsidRPr="00DB1DFC" w:rsidRDefault="00BB30FD" w:rsidP="00BB30FD">
      <w:pPr>
        <w:pStyle w:val="Blocktext"/>
        <w:ind w:hanging="3960"/>
        <w:rPr>
          <w:rFonts w:ascii="Arial" w:hAnsi="Arial" w:cs="Arial"/>
          <w:b w:val="0"/>
          <w:bCs w:val="0"/>
          <w:color w:val="000000" w:themeColor="text1"/>
          <w:sz w:val="20"/>
          <w:szCs w:val="20"/>
          <w:lang w:val="en-US"/>
        </w:rPr>
      </w:pPr>
      <w:r w:rsidRPr="00DB1DFC">
        <w:rPr>
          <w:rFonts w:ascii="Arial" w:hAnsi="Arial" w:cs="Arial"/>
          <w:b w:val="0"/>
          <w:bCs w:val="0"/>
          <w:color w:val="000000" w:themeColor="text1"/>
          <w:sz w:val="20"/>
          <w:szCs w:val="20"/>
          <w:lang w:val="en-US"/>
        </w:rPr>
        <w:t xml:space="preserve">              </w:t>
      </w:r>
    </w:p>
    <w:p w14:paraId="2F0DDD35" w14:textId="6804A36F" w:rsidR="00BB30FD" w:rsidRPr="00DB1DFC" w:rsidRDefault="00BB30FD" w:rsidP="00BB30FD">
      <w:pPr>
        <w:pStyle w:val="Blocktext"/>
        <w:ind w:left="3480" w:hanging="4898"/>
        <w:rPr>
          <w:rFonts w:ascii="Arial" w:hAnsi="Arial" w:cs="Arial"/>
          <w:color w:val="000000" w:themeColor="text1"/>
          <w:sz w:val="22"/>
          <w:lang w:val="en-US"/>
        </w:rPr>
      </w:pPr>
      <w:r w:rsidRPr="00DB1DFC">
        <w:rPr>
          <w:rFonts w:ascii="Arial" w:hAnsi="Arial" w:cs="Arial"/>
          <w:color w:val="000000" w:themeColor="text1"/>
          <w:sz w:val="22"/>
          <w:lang w:val="en-US"/>
        </w:rPr>
        <w:t xml:space="preserve">          </w:t>
      </w:r>
    </w:p>
    <w:p w14:paraId="53128261" w14:textId="09DF1AB1" w:rsidR="00BB30FD" w:rsidRPr="00DB1DFC" w:rsidRDefault="00BB30FD" w:rsidP="00BB30FD">
      <w:pPr>
        <w:pStyle w:val="Blocktext"/>
        <w:ind w:left="3480" w:hanging="4898"/>
        <w:rPr>
          <w:rFonts w:ascii="Arial" w:hAnsi="Arial" w:cs="Arial"/>
          <w:color w:val="000000" w:themeColor="text1"/>
          <w:sz w:val="22"/>
          <w:lang w:val="en-US"/>
        </w:rPr>
      </w:pPr>
    </w:p>
    <w:p w14:paraId="62486C05" w14:textId="4F6FB633" w:rsidR="00BB30FD" w:rsidRPr="00DB1DFC" w:rsidRDefault="000C7E51" w:rsidP="00BB30FD">
      <w:pPr>
        <w:pStyle w:val="Blocktext"/>
        <w:ind w:left="3480" w:hanging="4898"/>
        <w:rPr>
          <w:rFonts w:ascii="Arial" w:hAnsi="Arial" w:cs="Arial"/>
          <w:color w:val="000000" w:themeColor="text1"/>
          <w:sz w:val="22"/>
          <w:lang w:val="en-US"/>
        </w:rPr>
      </w:pPr>
      <w:r w:rsidRPr="000C7E51"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BDBC335" wp14:editId="21834AF6">
            <wp:simplePos x="0" y="0"/>
            <wp:positionH relativeFrom="column">
              <wp:posOffset>-499745</wp:posOffset>
            </wp:positionH>
            <wp:positionV relativeFrom="paragraph">
              <wp:posOffset>154940</wp:posOffset>
            </wp:positionV>
            <wp:extent cx="2590800" cy="657225"/>
            <wp:effectExtent l="0" t="0" r="0" b="9525"/>
            <wp:wrapNone/>
            <wp:docPr id="8" name="Grafik 8" descr="C:\Users\Eiglmaier\AppData\Local\Microsoft\Windows\INetCache\Content.Outlook\VMV51R4A\Unterschrift Golderpdf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lmaier\AppData\Local\Microsoft\Windows\INetCache\Content.Outlook\VMV51R4A\Unterschrift Golderpdf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8" t="9346" r="18228" b="26168"/>
                    <a:stretch/>
                  </pic:blipFill>
                  <pic:spPr bwMode="auto">
                    <a:xfrm>
                      <a:off x="0" y="0"/>
                      <a:ext cx="2590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9B6B1D1" w14:textId="6BCA6ACA" w:rsidR="00BB30FD" w:rsidRPr="00DB1DFC" w:rsidRDefault="00B42E93" w:rsidP="00BB30FD">
      <w:pPr>
        <w:pStyle w:val="Blocktext"/>
        <w:ind w:left="3480" w:hanging="4898"/>
        <w:rPr>
          <w:rFonts w:ascii="Arial" w:hAnsi="Arial" w:cs="Arial"/>
          <w:color w:val="000000" w:themeColor="text1"/>
          <w:sz w:val="22"/>
          <w:lang w:val="en-US"/>
        </w:rPr>
      </w:pPr>
      <w:r w:rsidRPr="00B42E93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693E3989" wp14:editId="29DB4F40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1333500" cy="638175"/>
            <wp:effectExtent l="0" t="0" r="0" b="9525"/>
            <wp:wrapNone/>
            <wp:docPr id="7" name="Grafik 7" descr="C:\Users\Eiglmaier\AppData\Local\Microsoft\Windows\INetCache\Content.Outlook\VMV51R4A\Unterschrift Hel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glmaier\AppData\Local\Microsoft\Windows\INetCache\Content.Outlook\VMV51R4A\Unterschrift Held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5" t="28683" r="34682" b="19379"/>
                    <a:stretch/>
                  </pic:blipFill>
                  <pic:spPr bwMode="auto">
                    <a:xfrm>
                      <a:off x="0" y="0"/>
                      <a:ext cx="1333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30FD" w:rsidRPr="00DB1DFC">
        <w:rPr>
          <w:rFonts w:ascii="Arial" w:hAnsi="Arial" w:cs="Arial"/>
          <w:color w:val="000000" w:themeColor="text1"/>
          <w:sz w:val="22"/>
          <w:lang w:val="en-US"/>
        </w:rPr>
        <w:t xml:space="preserve">    </w:t>
      </w:r>
    </w:p>
    <w:p w14:paraId="4B99056E" w14:textId="2FF78BEB" w:rsidR="00AD0352" w:rsidRPr="00DB1DFC" w:rsidRDefault="00B42E93" w:rsidP="00BB30FD">
      <w:pPr>
        <w:pStyle w:val="Blocktext"/>
        <w:ind w:left="3480" w:hanging="4898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42E93"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F9E257C" wp14:editId="118E73C0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1772745" cy="609600"/>
            <wp:effectExtent l="0" t="0" r="0" b="0"/>
            <wp:wrapNone/>
            <wp:docPr id="2" name="Grafik 2" descr="C:\Users\Eiglmaier\AppData\Local\Microsoft\Windows\INetCache\Content.Outlook\VMV51R4A\Unterschrift Schaup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lmaier\AppData\Local\Microsoft\Windows\INetCache\Content.Outlook\VMV51R4A\Unterschrift Schaupp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99C43A" w14:textId="49E372C5" w:rsidR="00BB30FD" w:rsidRPr="00DB1DFC" w:rsidRDefault="00BB30FD" w:rsidP="00BB30FD">
      <w:pPr>
        <w:pStyle w:val="Blocktext"/>
        <w:ind w:left="3480" w:hanging="4898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D8553D8" w14:textId="77777777" w:rsidR="00BB30FD" w:rsidRPr="00DB1DFC" w:rsidRDefault="00BB30FD" w:rsidP="00BB30FD">
      <w:pPr>
        <w:pStyle w:val="Blocktext"/>
        <w:ind w:left="3480" w:hanging="4898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1DFC">
        <w:rPr>
          <w:rFonts w:ascii="Arial" w:hAnsi="Arial" w:cs="Arial"/>
          <w:color w:val="000000" w:themeColor="text1"/>
          <w:sz w:val="22"/>
          <w:lang w:val="en-US"/>
        </w:rPr>
        <w:t xml:space="preserve">            </w:t>
      </w:r>
      <w:r w:rsidRPr="00DB1DF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   </w:t>
      </w:r>
      <w:r w:rsidRPr="00DB1DFC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</w:p>
    <w:p w14:paraId="32846D13" w14:textId="77777777" w:rsidR="00BB30FD" w:rsidRPr="00DB1DFC" w:rsidRDefault="00BB30FD" w:rsidP="00BB30FD">
      <w:pPr>
        <w:pStyle w:val="Blocktext"/>
        <w:ind w:hanging="3960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US"/>
        </w:rPr>
      </w:pP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US"/>
        </w:rPr>
        <w:t xml:space="preserve">    Thomas Golder                                   Ingrid Held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US"/>
        </w:rPr>
        <w:tab/>
        <w:t xml:space="preserve">                     </w:t>
      </w:r>
      <w:r w:rsidR="00EF1298"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US"/>
        </w:rPr>
        <w:t>Wolfgang Schaupp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US"/>
        </w:rPr>
        <w:t xml:space="preserve"> </w:t>
      </w:r>
    </w:p>
    <w:p w14:paraId="43D9BFE2" w14:textId="1A2CD0CE" w:rsidR="00ED2B62" w:rsidRPr="00DB1DFC" w:rsidRDefault="00BB30FD" w:rsidP="00BB30FD">
      <w:pPr>
        <w:pStyle w:val="Blocktext"/>
        <w:ind w:hanging="3960"/>
        <w:rPr>
          <w:rFonts w:ascii="Arial" w:hAnsi="Arial"/>
          <w:color w:val="000000" w:themeColor="text1"/>
        </w:rPr>
      </w:pP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US"/>
        </w:rPr>
        <w:t xml:space="preserve"> 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(</w:t>
      </w:r>
      <w:proofErr w:type="gramStart"/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Schulsozialarbeiter)   </w:t>
      </w:r>
      <w:proofErr w:type="gramEnd"/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                 (R</w:t>
      </w:r>
      <w:bookmarkStart w:id="0" w:name="_GoBack"/>
      <w:bookmarkEnd w:id="0"/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eligionspädagogin)         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  <w:t xml:space="preserve">               (Konrektor)</w:t>
      </w:r>
      <w:r w:rsidR="00B42E93" w:rsidRPr="00B42E93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D2B62" w:rsidRPr="00DB1DFC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FF54D" w14:textId="77777777" w:rsidR="0051366D" w:rsidRDefault="0051366D">
      <w:r>
        <w:separator/>
      </w:r>
    </w:p>
  </w:endnote>
  <w:endnote w:type="continuationSeparator" w:id="0">
    <w:p w14:paraId="30F60EE8" w14:textId="77777777" w:rsidR="0051366D" w:rsidRDefault="0051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E2FD" w14:textId="77777777" w:rsidR="00CD4B24" w:rsidRDefault="00533C14" w:rsidP="00E765E2">
    <w:pPr>
      <w:pStyle w:val="Fuzeile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2E5D914" wp14:editId="07777777">
          <wp:simplePos x="0" y="0"/>
          <wp:positionH relativeFrom="column">
            <wp:posOffset>4281805</wp:posOffset>
          </wp:positionH>
          <wp:positionV relativeFrom="paragraph">
            <wp:posOffset>220980</wp:posOffset>
          </wp:positionV>
          <wp:extent cx="2076450" cy="104775"/>
          <wp:effectExtent l="0" t="0" r="0" b="9525"/>
          <wp:wrapTight wrapText="bothSides">
            <wp:wrapPolygon edited="0">
              <wp:start x="0" y="0"/>
              <wp:lineTo x="0" y="19636"/>
              <wp:lineTo x="21402" y="19636"/>
              <wp:lineTo x="21402" y="0"/>
              <wp:lineTo x="0" y="0"/>
            </wp:wrapPolygon>
          </wp:wrapTight>
          <wp:docPr id="5" name="Bild 5" descr="Leitsatz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itsatz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2E0B5" w14:textId="77777777" w:rsidR="0051366D" w:rsidRDefault="0051366D">
      <w:r>
        <w:separator/>
      </w:r>
    </w:p>
  </w:footnote>
  <w:footnote w:type="continuationSeparator" w:id="0">
    <w:p w14:paraId="1951706C" w14:textId="77777777" w:rsidR="0051366D" w:rsidRDefault="0051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93EB9" w14:textId="77777777" w:rsidR="00CD4B24" w:rsidRDefault="00533C14" w:rsidP="00E765E2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610C05" wp14:editId="07777777">
          <wp:simplePos x="0" y="0"/>
          <wp:positionH relativeFrom="column">
            <wp:posOffset>3620770</wp:posOffset>
          </wp:positionH>
          <wp:positionV relativeFrom="paragraph">
            <wp:posOffset>-31115</wp:posOffset>
          </wp:positionV>
          <wp:extent cx="2867025" cy="457200"/>
          <wp:effectExtent l="0" t="0" r="9525" b="0"/>
          <wp:wrapTight wrapText="bothSides">
            <wp:wrapPolygon edited="0">
              <wp:start x="0" y="0"/>
              <wp:lineTo x="0" y="20700"/>
              <wp:lineTo x="21528" y="20700"/>
              <wp:lineTo x="21528" y="0"/>
              <wp:lineTo x="0" y="0"/>
            </wp:wrapPolygon>
          </wp:wrapTight>
          <wp:docPr id="6" name="Bild 6" descr="Logo_ne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neu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DBEF00" w14:textId="77777777" w:rsidR="00CD4B24" w:rsidRDefault="00CD4B24" w:rsidP="00E765E2">
    <w:pPr>
      <w:pStyle w:val="Kopfzeile"/>
      <w:tabs>
        <w:tab w:val="left" w:pos="5820"/>
      </w:tabs>
    </w:pPr>
    <w:r>
      <w:tab/>
    </w:r>
    <w:r>
      <w:tab/>
    </w:r>
    <w:r>
      <w:tab/>
    </w:r>
  </w:p>
  <w:p w14:paraId="3461D779" w14:textId="77777777" w:rsidR="00CD4B24" w:rsidRDefault="00CD4B24" w:rsidP="00E765E2">
    <w:pPr>
      <w:pStyle w:val="Kopfzeile"/>
      <w:jc w:val="right"/>
    </w:pPr>
  </w:p>
  <w:p w14:paraId="3CF2D8B6" w14:textId="77777777" w:rsidR="00CD4B24" w:rsidRDefault="00CD4B24" w:rsidP="00E765E2">
    <w:pPr>
      <w:pStyle w:val="Kopfzeile"/>
      <w:jc w:val="right"/>
    </w:pPr>
  </w:p>
  <w:p w14:paraId="0FB78278" w14:textId="77777777" w:rsidR="00CD4B24" w:rsidRDefault="00CD4B24" w:rsidP="00E765E2">
    <w:pPr>
      <w:pStyle w:val="Kopfzeile"/>
      <w:jc w:val="right"/>
    </w:pPr>
  </w:p>
  <w:p w14:paraId="6D1A3511" w14:textId="77777777" w:rsidR="00CD4B24" w:rsidRDefault="00533C14" w:rsidP="00E765E2">
    <w:pPr>
      <w:pStyle w:val="Kopfzeile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2073F82" wp14:editId="07777777">
          <wp:simplePos x="0" y="0"/>
          <wp:positionH relativeFrom="column">
            <wp:posOffset>-12700</wp:posOffset>
          </wp:positionH>
          <wp:positionV relativeFrom="paragraph">
            <wp:posOffset>144780</wp:posOffset>
          </wp:positionV>
          <wp:extent cx="1971675" cy="95250"/>
          <wp:effectExtent l="0" t="0" r="9525" b="0"/>
          <wp:wrapTight wrapText="bothSides">
            <wp:wrapPolygon edited="0">
              <wp:start x="0" y="0"/>
              <wp:lineTo x="0" y="17280"/>
              <wp:lineTo x="21496" y="17280"/>
              <wp:lineTo x="21496" y="0"/>
              <wp:lineTo x="0" y="0"/>
            </wp:wrapPolygon>
          </wp:wrapTight>
          <wp:docPr id="3" name="Bild 3" descr="Adresse_Ab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se_Abs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B2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40"/>
    <w:rsid w:val="00022472"/>
    <w:rsid w:val="00030747"/>
    <w:rsid w:val="000477B3"/>
    <w:rsid w:val="0005021E"/>
    <w:rsid w:val="00060C81"/>
    <w:rsid w:val="00070B36"/>
    <w:rsid w:val="00080183"/>
    <w:rsid w:val="0009159F"/>
    <w:rsid w:val="000C7E51"/>
    <w:rsid w:val="000F41B9"/>
    <w:rsid w:val="001179DE"/>
    <w:rsid w:val="001638AF"/>
    <w:rsid w:val="001660BB"/>
    <w:rsid w:val="00177042"/>
    <w:rsid w:val="00190571"/>
    <w:rsid w:val="001C5EE3"/>
    <w:rsid w:val="001F7A02"/>
    <w:rsid w:val="00265013"/>
    <w:rsid w:val="00266987"/>
    <w:rsid w:val="003203C2"/>
    <w:rsid w:val="00326D40"/>
    <w:rsid w:val="003302BE"/>
    <w:rsid w:val="0033297C"/>
    <w:rsid w:val="00351377"/>
    <w:rsid w:val="00374161"/>
    <w:rsid w:val="0038326E"/>
    <w:rsid w:val="00386893"/>
    <w:rsid w:val="0039415D"/>
    <w:rsid w:val="003D3C94"/>
    <w:rsid w:val="003F2CC5"/>
    <w:rsid w:val="004B6D08"/>
    <w:rsid w:val="004D2A74"/>
    <w:rsid w:val="0050170B"/>
    <w:rsid w:val="0051366D"/>
    <w:rsid w:val="005178D7"/>
    <w:rsid w:val="00533C14"/>
    <w:rsid w:val="00543E3D"/>
    <w:rsid w:val="00562EF1"/>
    <w:rsid w:val="0062561A"/>
    <w:rsid w:val="006C53E6"/>
    <w:rsid w:val="00713F2E"/>
    <w:rsid w:val="00732715"/>
    <w:rsid w:val="00750C20"/>
    <w:rsid w:val="00761CD5"/>
    <w:rsid w:val="00766FEB"/>
    <w:rsid w:val="00780B3E"/>
    <w:rsid w:val="007C705F"/>
    <w:rsid w:val="007C754B"/>
    <w:rsid w:val="007E348F"/>
    <w:rsid w:val="007F4D91"/>
    <w:rsid w:val="007F6224"/>
    <w:rsid w:val="0087497F"/>
    <w:rsid w:val="008C434E"/>
    <w:rsid w:val="009018F4"/>
    <w:rsid w:val="00917F77"/>
    <w:rsid w:val="009573A9"/>
    <w:rsid w:val="009878B6"/>
    <w:rsid w:val="009D29BB"/>
    <w:rsid w:val="00A776DA"/>
    <w:rsid w:val="00AB0FFA"/>
    <w:rsid w:val="00AC2A1F"/>
    <w:rsid w:val="00AD0352"/>
    <w:rsid w:val="00AF39CA"/>
    <w:rsid w:val="00AF473B"/>
    <w:rsid w:val="00B0037C"/>
    <w:rsid w:val="00B0231A"/>
    <w:rsid w:val="00B42E93"/>
    <w:rsid w:val="00BB1576"/>
    <w:rsid w:val="00BB30FD"/>
    <w:rsid w:val="00C01676"/>
    <w:rsid w:val="00C153A0"/>
    <w:rsid w:val="00C76A7B"/>
    <w:rsid w:val="00CD4B24"/>
    <w:rsid w:val="00D83246"/>
    <w:rsid w:val="00D926B8"/>
    <w:rsid w:val="00DA1B45"/>
    <w:rsid w:val="00DB1DFC"/>
    <w:rsid w:val="00E53683"/>
    <w:rsid w:val="00E655D6"/>
    <w:rsid w:val="00E765E2"/>
    <w:rsid w:val="00ED2B62"/>
    <w:rsid w:val="00EF1298"/>
    <w:rsid w:val="00EF6686"/>
    <w:rsid w:val="00FA6306"/>
    <w:rsid w:val="00FE19C6"/>
    <w:rsid w:val="00FF793B"/>
    <w:rsid w:val="036F9743"/>
    <w:rsid w:val="08901EB1"/>
    <w:rsid w:val="4BF48AA1"/>
    <w:rsid w:val="4E6C565E"/>
    <w:rsid w:val="5298ADD5"/>
    <w:rsid w:val="79220854"/>
    <w:rsid w:val="7C3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4A738"/>
  <w15:docId w15:val="{7F2ECBFA-292B-4CA5-94F2-5F085713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2A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D2A74"/>
    <w:pPr>
      <w:keepNext/>
      <w:outlineLvl w:val="0"/>
    </w:pPr>
    <w:rPr>
      <w:rFonts w:ascii="Arial" w:hAnsi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765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65E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7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7416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926B8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B30FD"/>
    <w:rPr>
      <w:rFonts w:ascii="Arial" w:hAnsi="Arial"/>
      <w:b/>
      <w:bCs/>
      <w:sz w:val="24"/>
    </w:rPr>
  </w:style>
  <w:style w:type="paragraph" w:styleId="Blocktext">
    <w:name w:val="Block Text"/>
    <w:basedOn w:val="Standard"/>
    <w:unhideWhenUsed/>
    <w:rsid w:val="00BB30FD"/>
    <w:pPr>
      <w:ind w:left="3960" w:right="-50" w:hanging="4320"/>
    </w:pPr>
    <w:rPr>
      <w:rFonts w:ascii="Courier New" w:hAnsi="Courier New" w:cs="Courier New"/>
      <w:b/>
      <w:bCs/>
      <w:sz w:val="28"/>
    </w:rPr>
  </w:style>
  <w:style w:type="paragraph" w:styleId="StandardWeb">
    <w:name w:val="Normal (Web)"/>
    <w:basedOn w:val="Standard"/>
    <w:uiPriority w:val="99"/>
    <w:semiHidden/>
    <w:unhideWhenUsed/>
    <w:rsid w:val="00BB30FD"/>
    <w:pPr>
      <w:spacing w:before="100" w:beforeAutospacing="1" w:after="100" w:afterAutospacing="1"/>
    </w:pPr>
    <w:rPr>
      <w:rFonts w:eastAsiaTheme="minorEastAsia"/>
    </w:rPr>
  </w:style>
  <w:style w:type="character" w:styleId="BesuchterLink">
    <w:name w:val="FollowedHyperlink"/>
    <w:basedOn w:val="Absatz-Standardschriftart"/>
    <w:semiHidden/>
    <w:unhideWhenUsed/>
    <w:rsid w:val="00A77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sozialarbeit@silcherschule-eislingen.d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silcherschule-eislingen.d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kretariat@silcherschule-eislingen.de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schulsozialarbeit@silcherschule-eislingen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ief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briefkopf.dotx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Eislingen, 16</vt:lpstr>
    </vt:vector>
  </TitlesOfParts>
  <Company>Baden-Württemberg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Eislingen, 16</dc:title>
  <dc:creator>Admin2</dc:creator>
  <cp:lastModifiedBy>Eiglmaier</cp:lastModifiedBy>
  <cp:revision>5</cp:revision>
  <cp:lastPrinted>2023-02-10T09:11:00Z</cp:lastPrinted>
  <dcterms:created xsi:type="dcterms:W3CDTF">2023-05-02T06:49:00Z</dcterms:created>
  <dcterms:modified xsi:type="dcterms:W3CDTF">2023-05-24T12:40:00Z</dcterms:modified>
</cp:coreProperties>
</file>